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6"/>
        <w:gridCol w:w="3231"/>
      </w:tblGrid>
      <w:tr w:rsidR="00C86D78" w14:paraId="05CEDD8D" w14:textId="77777777" w:rsidTr="00F80594">
        <w:trPr>
          <w:trHeight w:val="853"/>
        </w:trPr>
        <w:tc>
          <w:tcPr>
            <w:tcW w:w="7230" w:type="dxa"/>
          </w:tcPr>
          <w:sdt>
            <w:sdtPr>
              <w:rPr>
                <w:rFonts w:ascii="Arial" w:hAnsi="Arial" w:cs="Arial"/>
                <w:b/>
                <w:bCs/>
                <w:sz w:val="32"/>
                <w:szCs w:val="32"/>
              </w:rPr>
              <w:id w:val="259031777"/>
              <w:placeholder>
                <w:docPart w:val="2067A984B28940B9BBEB1EE48908A2A8"/>
              </w:placeholder>
              <w:showingPlcHdr/>
              <w:text/>
            </w:sdtPr>
            <w:sdtContent>
              <w:p w14:paraId="4F9844B4" w14:textId="39CEF21C" w:rsidR="00422887" w:rsidRPr="00C86D78" w:rsidRDefault="00011C11" w:rsidP="00382EAC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A15EDC">
                  <w:rPr>
                    <w:rStyle w:val="PlaceholderText"/>
                    <w:rFonts w:ascii="Arial" w:hAnsi="Arial" w:cs="Arial"/>
                    <w:color w:val="FF0000"/>
                    <w:sz w:val="32"/>
                    <w:szCs w:val="32"/>
                  </w:rPr>
                  <w:t>E</w:t>
                </w:r>
                <w:r w:rsidR="00E25B48" w:rsidRPr="00A15EDC">
                  <w:rPr>
                    <w:rStyle w:val="PlaceholderText"/>
                    <w:rFonts w:ascii="Arial" w:hAnsi="Arial" w:cs="Arial"/>
                    <w:color w:val="FF0000"/>
                    <w:sz w:val="32"/>
                    <w:szCs w:val="32"/>
                  </w:rPr>
                  <w:t xml:space="preserve">nter </w:t>
                </w:r>
                <w:r w:rsidRPr="00A15EDC">
                  <w:rPr>
                    <w:rStyle w:val="PlaceholderText"/>
                    <w:rFonts w:ascii="Arial" w:hAnsi="Arial" w:cs="Arial"/>
                    <w:color w:val="FF0000"/>
                    <w:sz w:val="32"/>
                    <w:szCs w:val="32"/>
                  </w:rPr>
                  <w:t>contact</w:t>
                </w:r>
                <w:r w:rsidR="00382EAC" w:rsidRPr="00A15EDC">
                  <w:rPr>
                    <w:rStyle w:val="PlaceholderText"/>
                    <w:rFonts w:ascii="Arial" w:hAnsi="Arial" w:cs="Arial"/>
                    <w:color w:val="FF0000"/>
                    <w:sz w:val="32"/>
                    <w:szCs w:val="32"/>
                  </w:rPr>
                  <w:t xml:space="preserve"> name or </w:t>
                </w:r>
                <w:r w:rsidR="00510FAC" w:rsidRPr="00A15EDC">
                  <w:rPr>
                    <w:rStyle w:val="PlaceholderText"/>
                    <w:rFonts w:ascii="Arial" w:hAnsi="Arial" w:cs="Arial"/>
                    <w:color w:val="FF0000"/>
                    <w:sz w:val="32"/>
                    <w:szCs w:val="32"/>
                  </w:rPr>
                  <w:t xml:space="preserve">registered </w:t>
                </w:r>
                <w:r w:rsidR="00382EAC" w:rsidRPr="00A15EDC">
                  <w:rPr>
                    <w:rStyle w:val="PlaceholderText"/>
                    <w:rFonts w:ascii="Arial" w:hAnsi="Arial" w:cs="Arial"/>
                    <w:color w:val="FF0000"/>
                    <w:sz w:val="32"/>
                    <w:szCs w:val="32"/>
                  </w:rPr>
                  <w:t>company name</w:t>
                </w:r>
                <w:r w:rsidR="00F1155B" w:rsidRPr="00A15EDC">
                  <w:rPr>
                    <w:rStyle w:val="PlaceholderText"/>
                    <w:rFonts w:ascii="Arial" w:hAnsi="Arial" w:cs="Arial"/>
                    <w:color w:val="FF0000"/>
                    <w:sz w:val="32"/>
                    <w:szCs w:val="32"/>
                  </w:rPr>
                  <w:t xml:space="preserve">, as </w:t>
                </w:r>
                <w:r w:rsidR="00C86D78" w:rsidRPr="00A15EDC">
                  <w:rPr>
                    <w:rStyle w:val="PlaceholderText"/>
                    <w:rFonts w:ascii="Arial" w:hAnsi="Arial" w:cs="Arial"/>
                    <w:color w:val="FF0000"/>
                    <w:sz w:val="32"/>
                    <w:szCs w:val="32"/>
                  </w:rPr>
                  <w:t xml:space="preserve">it </w:t>
                </w:r>
                <w:r w:rsidR="00F1155B" w:rsidRPr="00A15EDC">
                  <w:rPr>
                    <w:rStyle w:val="PlaceholderText"/>
                    <w:rFonts w:ascii="Arial" w:hAnsi="Arial" w:cs="Arial"/>
                    <w:color w:val="FF0000"/>
                    <w:sz w:val="32"/>
                    <w:szCs w:val="32"/>
                  </w:rPr>
                  <w:t xml:space="preserve">will appear in </w:t>
                </w:r>
                <w:r w:rsidR="00C86D78" w:rsidRPr="00A15EDC">
                  <w:rPr>
                    <w:rStyle w:val="PlaceholderText"/>
                    <w:rFonts w:ascii="Arial" w:hAnsi="Arial" w:cs="Arial"/>
                    <w:color w:val="FF0000"/>
                    <w:sz w:val="32"/>
                    <w:szCs w:val="32"/>
                  </w:rPr>
                  <w:t xml:space="preserve">the </w:t>
                </w:r>
                <w:r w:rsidR="00F1155B" w:rsidRPr="00A15EDC">
                  <w:rPr>
                    <w:rStyle w:val="PlaceholderText"/>
                    <w:rFonts w:ascii="Arial" w:hAnsi="Arial" w:cs="Arial"/>
                    <w:color w:val="FF0000"/>
                    <w:sz w:val="32"/>
                    <w:szCs w:val="32"/>
                  </w:rPr>
                  <w:t>agreement</w:t>
                </w:r>
                <w:r w:rsidR="00382EAC" w:rsidRPr="00A15EDC">
                  <w:rPr>
                    <w:rStyle w:val="PlaceholderText"/>
                    <w:rFonts w:ascii="Arial" w:hAnsi="Arial" w:cs="Arial"/>
                    <w:color w:val="FF0000"/>
                    <w:sz w:val="32"/>
                    <w:szCs w:val="32"/>
                  </w:rPr>
                  <w:t>.</w:t>
                </w:r>
              </w:p>
            </w:sdtContent>
          </w:sdt>
        </w:tc>
        <w:tc>
          <w:tcPr>
            <w:tcW w:w="3237" w:type="dxa"/>
            <w:shd w:val="clear" w:color="auto" w:fill="000000" w:themeFill="text1"/>
          </w:tcPr>
          <w:p w14:paraId="1F9081C3" w14:textId="1D92C803" w:rsidR="00D50EB1" w:rsidRPr="00C86D78" w:rsidRDefault="00822DAF" w:rsidP="00822DA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</w:pPr>
            <w:r w:rsidRPr="00C86D78"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  <w:t xml:space="preserve"> </w:t>
            </w:r>
            <w:r w:rsidR="00C86D78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LO</w:t>
            </w:r>
            <w:r w:rsidR="00C86D78" w:rsidRPr="00C86D78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CAL ARTIST DETAILS</w:t>
            </w:r>
          </w:p>
        </w:tc>
      </w:tr>
    </w:tbl>
    <w:p w14:paraId="2EB360A6" w14:textId="6C56B10E" w:rsidR="00AA4BC7" w:rsidRPr="00AA4BC7" w:rsidRDefault="00AA4BC7" w:rsidP="00AA4BC7">
      <w:pPr>
        <w:jc w:val="both"/>
        <w:rPr>
          <w:rFonts w:ascii="Arial" w:hAnsi="Arial" w:cs="Arial"/>
          <w:b/>
          <w:bCs/>
          <w:color w:val="F2F2F2" w:themeColor="background1" w:themeShade="F2"/>
          <w:sz w:val="8"/>
          <w:szCs w:val="8"/>
          <w:highlight w:val="black"/>
        </w:rPr>
      </w:pPr>
      <w:r>
        <w:rPr>
          <w:rFonts w:ascii="Arial" w:hAnsi="Arial" w:cs="Arial"/>
          <w:b/>
          <w:bCs/>
          <w:color w:val="F2F2F2" w:themeColor="background1" w:themeShade="F2"/>
          <w:sz w:val="18"/>
          <w:szCs w:val="18"/>
          <w:highlight w:val="black"/>
        </w:rPr>
        <w:t xml:space="preserve">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AA4BC7" w14:paraId="398F4253" w14:textId="77777777" w:rsidTr="003975BC">
        <w:trPr>
          <w:trHeight w:val="545"/>
        </w:trPr>
        <w:tc>
          <w:tcPr>
            <w:tcW w:w="10457" w:type="dxa"/>
            <w:shd w:val="clear" w:color="auto" w:fill="000000" w:themeFill="text1"/>
            <w:vAlign w:val="center"/>
          </w:tcPr>
          <w:p w14:paraId="31D71845" w14:textId="77777777" w:rsidR="003975BC" w:rsidRPr="003975BC" w:rsidRDefault="003975BC" w:rsidP="00B35E4A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sz w:val="8"/>
                <w:szCs w:val="8"/>
                <w:highlight w:val="black"/>
              </w:rPr>
            </w:pPr>
          </w:p>
          <w:p w14:paraId="24FF9ED9" w14:textId="1B9B59F7" w:rsidR="00AA4BC7" w:rsidRDefault="00AA4BC7" w:rsidP="00B35E4A">
            <w:pPr>
              <w:jc w:val="both"/>
              <w:rPr>
                <w:rFonts w:ascii="Arial" w:hAnsi="Arial" w:cs="Arial"/>
                <w:b/>
                <w:bCs/>
                <w:color w:val="F2F2F2" w:themeColor="background1" w:themeShade="F2"/>
                <w:sz w:val="20"/>
                <w:szCs w:val="20"/>
                <w:highlight w:val="black"/>
              </w:rPr>
            </w:pPr>
            <w:r w:rsidRPr="00042E6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black"/>
              </w:rPr>
              <w:t xml:space="preserve">IMPORTANT: This form should </w:t>
            </w:r>
            <w:r w:rsidR="007D2AE2" w:rsidRPr="00042E6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black"/>
              </w:rPr>
              <w:t>be completed by the local artist</w:t>
            </w:r>
            <w:r w:rsidR="00B35E4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black"/>
              </w:rPr>
              <w:t>.</w:t>
            </w:r>
            <w:r w:rsidR="007D2AE2" w:rsidRPr="00042E6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black"/>
              </w:rPr>
              <w:t xml:space="preserve"> it should </w:t>
            </w:r>
            <w:r w:rsidRPr="00042E6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black"/>
              </w:rPr>
              <w:t>NOT be completed by the store</w:t>
            </w:r>
            <w:r w:rsidRPr="00042E61">
              <w:rPr>
                <w:rFonts w:ascii="Arial" w:hAnsi="Arial" w:cs="Arial"/>
                <w:b/>
                <w:bCs/>
                <w:color w:val="F2F2F2" w:themeColor="background1" w:themeShade="F2"/>
                <w:sz w:val="20"/>
                <w:szCs w:val="20"/>
                <w:highlight w:val="black"/>
              </w:rPr>
              <w:t>.</w:t>
            </w:r>
          </w:p>
          <w:p w14:paraId="6F975147" w14:textId="77777777" w:rsidR="003975BC" w:rsidRPr="003975BC" w:rsidRDefault="003975BC" w:rsidP="00B35E4A">
            <w:pPr>
              <w:jc w:val="both"/>
              <w:rPr>
                <w:rFonts w:ascii="Arial" w:hAnsi="Arial" w:cs="Arial"/>
                <w:b/>
                <w:bCs/>
                <w:color w:val="FFFF00"/>
                <w:sz w:val="4"/>
                <w:szCs w:val="4"/>
                <w:highlight w:val="black"/>
              </w:rPr>
            </w:pPr>
          </w:p>
          <w:p w14:paraId="0EE6C5D6" w14:textId="65BF499A" w:rsidR="003975BC" w:rsidRPr="003975BC" w:rsidRDefault="003975BC" w:rsidP="00B35E4A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black"/>
              </w:rPr>
            </w:pPr>
            <w:r w:rsidRPr="003975B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black"/>
              </w:rPr>
              <w:t xml:space="preserve">Once completed, please take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black"/>
              </w:rPr>
              <w:t>this form</w:t>
            </w:r>
            <w:r w:rsidRPr="003975B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black"/>
              </w:rPr>
              <w:t xml:space="preserve"> to the relevant store(s) for them to consider the opportunity.</w:t>
            </w:r>
          </w:p>
          <w:p w14:paraId="7FFD7570" w14:textId="6B5568A6" w:rsidR="003975BC" w:rsidRPr="003975BC" w:rsidRDefault="003975BC" w:rsidP="00B35E4A">
            <w:pPr>
              <w:jc w:val="both"/>
              <w:rPr>
                <w:rFonts w:ascii="Arial" w:hAnsi="Arial" w:cs="Arial"/>
                <w:b/>
                <w:bCs/>
                <w:color w:val="F2F2F2" w:themeColor="background1" w:themeShade="F2"/>
                <w:sz w:val="8"/>
                <w:szCs w:val="8"/>
                <w:highlight w:val="black"/>
              </w:rPr>
            </w:pPr>
          </w:p>
        </w:tc>
      </w:tr>
    </w:tbl>
    <w:p w14:paraId="7DB4F1E8" w14:textId="00101347" w:rsidR="00AA4BC7" w:rsidRPr="00AA4BC7" w:rsidRDefault="00AA4BC7" w:rsidP="00AA4BC7">
      <w:pPr>
        <w:jc w:val="both"/>
        <w:rPr>
          <w:rFonts w:ascii="Arial" w:hAnsi="Arial" w:cs="Arial"/>
          <w:b/>
          <w:bCs/>
          <w:color w:val="F2F2F2" w:themeColor="background1" w:themeShade="F2"/>
          <w:sz w:val="8"/>
          <w:szCs w:val="8"/>
        </w:rPr>
      </w:pPr>
      <w:r w:rsidRPr="00AA4BC7">
        <w:rPr>
          <w:rFonts w:ascii="Arial" w:hAnsi="Arial" w:cs="Arial"/>
          <w:b/>
          <w:bCs/>
          <w:color w:val="F2F2F2" w:themeColor="background1" w:themeShade="F2"/>
          <w:sz w:val="8"/>
          <w:szCs w:val="8"/>
          <w:highlight w:val="black"/>
        </w:rPr>
        <w:t xml:space="preserve">                            </w:t>
      </w:r>
      <w:r w:rsidRPr="00AA4BC7">
        <w:rPr>
          <w:rFonts w:ascii="Arial" w:hAnsi="Arial" w:cs="Arial"/>
          <w:b/>
          <w:bCs/>
          <w:color w:val="F2F2F2" w:themeColor="background1" w:themeShade="F2"/>
          <w:sz w:val="8"/>
          <w:szCs w:val="8"/>
        </w:rPr>
        <w:t xml:space="preserve">    </w:t>
      </w:r>
    </w:p>
    <w:tbl>
      <w:tblPr>
        <w:tblStyle w:val="TableGrid"/>
        <w:tblW w:w="0" w:type="auto"/>
        <w:tblBorders>
          <w:top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7792"/>
        <w:gridCol w:w="2665"/>
      </w:tblGrid>
      <w:tr w:rsidR="00422887" w14:paraId="207F03E2" w14:textId="77777777" w:rsidTr="00C86D78">
        <w:tc>
          <w:tcPr>
            <w:tcW w:w="7792" w:type="dxa"/>
          </w:tcPr>
          <w:p w14:paraId="17816005" w14:textId="7600C81A" w:rsidR="00015BE2" w:rsidRPr="00042E61" w:rsidRDefault="00383D4A" w:rsidP="00015B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2E61">
              <w:rPr>
                <w:rFonts w:ascii="Arial" w:hAnsi="Arial" w:cs="Arial"/>
                <w:b/>
                <w:bCs/>
                <w:sz w:val="18"/>
                <w:szCs w:val="18"/>
              </w:rPr>
              <w:t>Address: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1493598532"/>
              <w:placeholder>
                <w:docPart w:val="9E36814036A440159F2CDE8D3C5AC892"/>
              </w:placeholder>
              <w:showingPlcHdr/>
              <w:text/>
            </w:sdtPr>
            <w:sdtEndPr>
              <w:rPr>
                <w:b/>
                <w:bCs/>
              </w:rPr>
            </w:sdtEndPr>
            <w:sdtContent>
              <w:p w14:paraId="3D278729" w14:textId="00F102FC" w:rsidR="00382EAC" w:rsidRPr="00042E61" w:rsidRDefault="00011C11" w:rsidP="00015BE2">
                <w:pP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A15EDC">
                  <w:rPr>
                    <w:rStyle w:val="PlaceholderText"/>
                    <w:rFonts w:ascii="Arial" w:hAnsi="Arial" w:cs="Arial"/>
                    <w:color w:val="FF0000"/>
                    <w:sz w:val="18"/>
                    <w:szCs w:val="18"/>
                  </w:rPr>
                  <w:t>E</w:t>
                </w:r>
                <w:r w:rsidR="00382EAC" w:rsidRPr="00A15EDC">
                  <w:rPr>
                    <w:rStyle w:val="PlaceholderText"/>
                    <w:rFonts w:ascii="Arial" w:hAnsi="Arial" w:cs="Arial"/>
                    <w:color w:val="FF0000"/>
                    <w:sz w:val="18"/>
                    <w:szCs w:val="18"/>
                  </w:rPr>
                  <w:t xml:space="preserve">nter </w:t>
                </w:r>
                <w:r w:rsidR="00E25B48" w:rsidRPr="00A15EDC">
                  <w:rPr>
                    <w:rStyle w:val="PlaceholderText"/>
                    <w:rFonts w:ascii="Arial" w:hAnsi="Arial" w:cs="Arial"/>
                    <w:color w:val="FF0000"/>
                    <w:sz w:val="18"/>
                    <w:szCs w:val="18"/>
                  </w:rPr>
                  <w:t xml:space="preserve">your </w:t>
                </w:r>
                <w:r w:rsidR="00822DAF" w:rsidRPr="00A15EDC">
                  <w:rPr>
                    <w:rStyle w:val="PlaceholderText"/>
                    <w:rFonts w:ascii="Arial" w:hAnsi="Arial" w:cs="Arial"/>
                    <w:color w:val="FF0000"/>
                    <w:sz w:val="18"/>
                    <w:szCs w:val="18"/>
                  </w:rPr>
                  <w:t xml:space="preserve">full </w:t>
                </w:r>
                <w:r w:rsidR="00E25B48" w:rsidRPr="00A15EDC">
                  <w:rPr>
                    <w:rStyle w:val="PlaceholderText"/>
                    <w:rFonts w:ascii="Arial" w:hAnsi="Arial" w:cs="Arial"/>
                    <w:color w:val="FF0000"/>
                    <w:sz w:val="18"/>
                    <w:szCs w:val="18"/>
                  </w:rPr>
                  <w:t>address</w:t>
                </w:r>
                <w:r w:rsidR="00822DAF" w:rsidRPr="00A15EDC">
                  <w:rPr>
                    <w:rStyle w:val="PlaceholderText"/>
                    <w:rFonts w:ascii="Arial" w:hAnsi="Arial" w:cs="Arial"/>
                    <w:color w:val="FF0000"/>
                    <w:sz w:val="18"/>
                    <w:szCs w:val="18"/>
                  </w:rPr>
                  <w:t xml:space="preserve"> including postcode</w:t>
                </w:r>
                <w:r w:rsidR="00382EAC" w:rsidRPr="00A15EDC">
                  <w:rPr>
                    <w:rStyle w:val="PlaceholderText"/>
                    <w:rFonts w:ascii="Arial" w:hAnsi="Arial" w:cs="Arial"/>
                    <w:color w:val="FF0000"/>
                    <w:sz w:val="18"/>
                    <w:szCs w:val="18"/>
                  </w:rPr>
                  <w:t>.</w:t>
                </w:r>
              </w:p>
            </w:sdtContent>
          </w:sdt>
          <w:p w14:paraId="0A300B81" w14:textId="77777777" w:rsidR="00015BE2" w:rsidRPr="00042E61" w:rsidRDefault="00015BE2" w:rsidP="00015B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560A4E" w14:textId="5742782F" w:rsidR="00D26520" w:rsidRPr="00042E61" w:rsidRDefault="00015BE2" w:rsidP="00015B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2E61">
              <w:rPr>
                <w:rFonts w:ascii="Arial" w:hAnsi="Arial" w:cs="Arial"/>
                <w:b/>
                <w:bCs/>
                <w:sz w:val="18"/>
                <w:szCs w:val="18"/>
              </w:rPr>
              <w:t>Registered company number:</w:t>
            </w:r>
          </w:p>
          <w:p w14:paraId="39EC6CF6" w14:textId="5964F46A" w:rsidR="00015BE2" w:rsidRPr="00042E61" w:rsidRDefault="00000000" w:rsidP="00015B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50510815"/>
                <w:placeholder>
                  <w:docPart w:val="37885B7C3351456A9A38ADDC716F0F1F"/>
                </w:placeholder>
                <w:showingPlcHdr/>
                <w:text/>
              </w:sdtPr>
              <w:sdtContent>
                <w:r w:rsidR="00011C11" w:rsidRPr="00A15EDC">
                  <w:rPr>
                    <w:rStyle w:val="PlaceholderText"/>
                    <w:rFonts w:ascii="Arial" w:hAnsi="Arial" w:cs="Arial"/>
                    <w:color w:val="FF0000"/>
                    <w:sz w:val="18"/>
                    <w:szCs w:val="18"/>
                  </w:rPr>
                  <w:t>E</w:t>
                </w:r>
                <w:r w:rsidR="00382EAC" w:rsidRPr="00A15EDC">
                  <w:rPr>
                    <w:rStyle w:val="PlaceholderText"/>
                    <w:rFonts w:ascii="Arial" w:hAnsi="Arial" w:cs="Arial"/>
                    <w:color w:val="FF0000"/>
                    <w:sz w:val="18"/>
                    <w:szCs w:val="18"/>
                  </w:rPr>
                  <w:t xml:space="preserve">nter </w:t>
                </w:r>
                <w:r w:rsidR="00E25B48" w:rsidRPr="00A15EDC">
                  <w:rPr>
                    <w:rStyle w:val="PlaceholderText"/>
                    <w:rFonts w:ascii="Arial" w:hAnsi="Arial" w:cs="Arial"/>
                    <w:color w:val="FF0000"/>
                    <w:sz w:val="18"/>
                    <w:szCs w:val="18"/>
                  </w:rPr>
                  <w:t>company number</w:t>
                </w:r>
                <w:r w:rsidR="00382EAC" w:rsidRPr="00A15EDC">
                  <w:rPr>
                    <w:rStyle w:val="PlaceholderText"/>
                    <w:rFonts w:ascii="Arial" w:hAnsi="Arial" w:cs="Arial"/>
                    <w:color w:val="FF0000"/>
                    <w:sz w:val="18"/>
                    <w:szCs w:val="18"/>
                  </w:rPr>
                  <w:t>.</w:t>
                </w:r>
                <w:r w:rsidR="00E25B48" w:rsidRPr="00A15EDC">
                  <w:rPr>
                    <w:rStyle w:val="PlaceholderText"/>
                    <w:rFonts w:ascii="Arial" w:hAnsi="Arial" w:cs="Arial"/>
                    <w:color w:val="FF0000"/>
                    <w:sz w:val="18"/>
                    <w:szCs w:val="18"/>
                  </w:rPr>
                  <w:t xml:space="preserve"> </w:t>
                </w:r>
                <w:r w:rsidR="00822DAF" w:rsidRPr="00A15EDC">
                  <w:rPr>
                    <w:rStyle w:val="PlaceholderText"/>
                    <w:rFonts w:ascii="Arial" w:hAnsi="Arial" w:cs="Arial"/>
                    <w:color w:val="FF0000"/>
                    <w:sz w:val="18"/>
                    <w:szCs w:val="18"/>
                  </w:rPr>
                  <w:t xml:space="preserve">Enter n/a if </w:t>
                </w:r>
                <w:r w:rsidR="00E25B48" w:rsidRPr="00A15EDC">
                  <w:rPr>
                    <w:rStyle w:val="PlaceholderText"/>
                    <w:rFonts w:ascii="Arial" w:hAnsi="Arial" w:cs="Arial"/>
                    <w:color w:val="FF0000"/>
                    <w:sz w:val="18"/>
                    <w:szCs w:val="18"/>
                  </w:rPr>
                  <w:t>you are not a registered company.</w:t>
                </w:r>
              </w:sdtContent>
            </w:sdt>
          </w:p>
          <w:p w14:paraId="023A3644" w14:textId="5B213D6B" w:rsidR="00D26520" w:rsidRPr="00042E61" w:rsidRDefault="00015BE2" w:rsidP="00E25B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2E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Registered company address: </w:t>
            </w:r>
          </w:p>
          <w:p w14:paraId="503D4C2A" w14:textId="11015D94" w:rsidR="00422887" w:rsidRPr="00042E61" w:rsidRDefault="00000000" w:rsidP="00E25B4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53847577"/>
                <w:placeholder>
                  <w:docPart w:val="11DF588BB54744F887F764DC007D1E75"/>
                </w:placeholder>
                <w:showingPlcHdr/>
                <w:text/>
              </w:sdtPr>
              <w:sdtContent>
                <w:r w:rsidR="00011C11" w:rsidRPr="00C30B13">
                  <w:rPr>
                    <w:rStyle w:val="PlaceholderText"/>
                    <w:rFonts w:ascii="Arial" w:hAnsi="Arial" w:cs="Arial"/>
                    <w:color w:val="FF0000"/>
                    <w:sz w:val="18"/>
                    <w:szCs w:val="18"/>
                  </w:rPr>
                  <w:t>E</w:t>
                </w:r>
                <w:r w:rsidR="00382EAC" w:rsidRPr="00C30B13">
                  <w:rPr>
                    <w:rStyle w:val="PlaceholderText"/>
                    <w:rFonts w:ascii="Arial" w:hAnsi="Arial" w:cs="Arial"/>
                    <w:color w:val="FF0000"/>
                    <w:sz w:val="18"/>
                    <w:szCs w:val="18"/>
                  </w:rPr>
                  <w:t>nter</w:t>
                </w:r>
                <w:r w:rsidR="00E25B48" w:rsidRPr="00C30B13">
                  <w:rPr>
                    <w:rStyle w:val="PlaceholderText"/>
                    <w:rFonts w:ascii="Arial" w:hAnsi="Arial" w:cs="Arial"/>
                    <w:color w:val="FF0000"/>
                    <w:sz w:val="18"/>
                    <w:szCs w:val="18"/>
                  </w:rPr>
                  <w:t xml:space="preserve"> the</w:t>
                </w:r>
                <w:r w:rsidR="00822DAF" w:rsidRPr="00C30B13">
                  <w:rPr>
                    <w:rStyle w:val="PlaceholderText"/>
                    <w:rFonts w:ascii="Arial" w:hAnsi="Arial" w:cs="Arial"/>
                    <w:color w:val="FF0000"/>
                    <w:sz w:val="18"/>
                    <w:szCs w:val="18"/>
                  </w:rPr>
                  <w:t xml:space="preserve"> full</w:t>
                </w:r>
                <w:r w:rsidR="00E25B48" w:rsidRPr="00C30B13">
                  <w:rPr>
                    <w:rStyle w:val="PlaceholderText"/>
                    <w:rFonts w:ascii="Arial" w:hAnsi="Arial" w:cs="Arial"/>
                    <w:color w:val="FF0000"/>
                    <w:sz w:val="18"/>
                    <w:szCs w:val="18"/>
                  </w:rPr>
                  <w:t xml:space="preserve"> company registered address. </w:t>
                </w:r>
                <w:r w:rsidR="00822DAF" w:rsidRPr="00C30B13">
                  <w:rPr>
                    <w:rStyle w:val="PlaceholderText"/>
                    <w:rFonts w:ascii="Arial" w:hAnsi="Arial" w:cs="Arial"/>
                    <w:color w:val="FF0000"/>
                    <w:sz w:val="18"/>
                    <w:szCs w:val="18"/>
                  </w:rPr>
                  <w:t>Enter n/a if you are not a registered company</w:t>
                </w:r>
                <w:r w:rsidR="00382EAC" w:rsidRPr="00C30B13">
                  <w:rPr>
                    <w:rStyle w:val="PlaceholderText"/>
                    <w:rFonts w:ascii="Arial" w:hAnsi="Arial" w:cs="Arial"/>
                    <w:color w:val="FF0000"/>
                    <w:sz w:val="18"/>
                    <w:szCs w:val="18"/>
                  </w:rPr>
                  <w:t>.</w:t>
                </w:r>
              </w:sdtContent>
            </w:sdt>
          </w:p>
          <w:p w14:paraId="78A60227" w14:textId="5884F497" w:rsidR="00D26520" w:rsidRPr="00042E61" w:rsidRDefault="00822DAF" w:rsidP="00E25B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2E61">
              <w:rPr>
                <w:rFonts w:ascii="Arial" w:hAnsi="Arial" w:cs="Arial"/>
                <w:b/>
                <w:bCs/>
                <w:sz w:val="18"/>
                <w:szCs w:val="18"/>
              </w:rPr>
              <w:t>Registered company trading address:</w:t>
            </w:r>
          </w:p>
          <w:p w14:paraId="5B616F85" w14:textId="7C6FACC9" w:rsidR="00822DAF" w:rsidRDefault="00000000" w:rsidP="00E25B4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4195474"/>
                <w:placeholder>
                  <w:docPart w:val="1B37E72E964D460C9E7A207347C7ED2D"/>
                </w:placeholder>
                <w:showingPlcHdr/>
                <w:text/>
              </w:sdtPr>
              <w:sdtContent>
                <w:r w:rsidR="00011C11" w:rsidRPr="00C30B13">
                  <w:rPr>
                    <w:rStyle w:val="PlaceholderText"/>
                    <w:rFonts w:ascii="Arial" w:hAnsi="Arial" w:cs="Arial"/>
                    <w:color w:val="FF0000"/>
                    <w:sz w:val="18"/>
                    <w:szCs w:val="18"/>
                  </w:rPr>
                  <w:t>E</w:t>
                </w:r>
                <w:r w:rsidR="00822DAF" w:rsidRPr="00C30B13">
                  <w:rPr>
                    <w:rStyle w:val="PlaceholderText"/>
                    <w:rFonts w:ascii="Arial" w:hAnsi="Arial" w:cs="Arial"/>
                    <w:color w:val="FF0000"/>
                    <w:sz w:val="18"/>
                    <w:szCs w:val="18"/>
                  </w:rPr>
                  <w:t>nter the full company trading address. Enter n/a if you are not a registered company.</w:t>
                </w:r>
              </w:sdtContent>
            </w:sdt>
          </w:p>
          <w:p w14:paraId="43C3C294" w14:textId="5865FB2A" w:rsidR="00B35E4A" w:rsidRPr="00042E61" w:rsidRDefault="00B35E4A" w:rsidP="00E25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5" w:type="dxa"/>
          </w:tcPr>
          <w:p w14:paraId="5F04B826" w14:textId="510CFAE1" w:rsidR="00E25B48" w:rsidRPr="00042E61" w:rsidRDefault="00383D4A" w:rsidP="00E705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2E61">
              <w:rPr>
                <w:rFonts w:ascii="Arial" w:hAnsi="Arial" w:cs="Arial"/>
                <w:b/>
                <w:bCs/>
                <w:sz w:val="18"/>
                <w:szCs w:val="18"/>
              </w:rPr>
              <w:t>Date:</w:t>
            </w:r>
          </w:p>
          <w:p w14:paraId="480C7205" w14:textId="15520CE2" w:rsidR="00015BE2" w:rsidRPr="00042E61" w:rsidRDefault="00000000" w:rsidP="00E705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88750506"/>
                <w:placeholder>
                  <w:docPart w:val="BF4B7FE23BBD46029DC8A02FF6E4C097"/>
                </w:placeholder>
                <w:showingPlcHdr/>
                <w:date>
                  <w:dateFormat w:val="dd/MM/yy"/>
                  <w:lid w:val="en-GB"/>
                  <w:storeMappedDataAs w:val="dateTime"/>
                  <w:calendar w:val="gregorian"/>
                </w:date>
              </w:sdtPr>
              <w:sdtContent>
                <w:r w:rsidR="00011C11" w:rsidRPr="00A15EDC">
                  <w:rPr>
                    <w:rStyle w:val="PlaceholderText"/>
                    <w:rFonts w:ascii="Arial" w:hAnsi="Arial" w:cs="Arial"/>
                    <w:color w:val="FF0000"/>
                    <w:sz w:val="18"/>
                    <w:szCs w:val="18"/>
                  </w:rPr>
                  <w:t>E</w:t>
                </w:r>
                <w:r w:rsidR="00E25B48" w:rsidRPr="00A15EDC">
                  <w:rPr>
                    <w:rStyle w:val="PlaceholderText"/>
                    <w:rFonts w:ascii="Arial" w:hAnsi="Arial" w:cs="Arial"/>
                    <w:color w:val="FF0000"/>
                    <w:sz w:val="18"/>
                    <w:szCs w:val="18"/>
                  </w:rPr>
                  <w:t>nter</w:t>
                </w:r>
                <w:r w:rsidR="00382EAC" w:rsidRPr="00A15EDC">
                  <w:rPr>
                    <w:rStyle w:val="PlaceholderText"/>
                    <w:rFonts w:ascii="Arial" w:hAnsi="Arial" w:cs="Arial"/>
                    <w:color w:val="FF0000"/>
                    <w:sz w:val="18"/>
                    <w:szCs w:val="18"/>
                  </w:rPr>
                  <w:t xml:space="preserve"> </w:t>
                </w:r>
                <w:r w:rsidR="00E25B48" w:rsidRPr="00A15EDC">
                  <w:rPr>
                    <w:rStyle w:val="PlaceholderText"/>
                    <w:rFonts w:ascii="Arial" w:hAnsi="Arial" w:cs="Arial"/>
                    <w:color w:val="FF0000"/>
                    <w:sz w:val="18"/>
                    <w:szCs w:val="18"/>
                  </w:rPr>
                  <w:t xml:space="preserve">the date you are </w:t>
                </w:r>
                <w:r w:rsidR="00822DAF" w:rsidRPr="00A15EDC">
                  <w:rPr>
                    <w:rStyle w:val="PlaceholderText"/>
                    <w:rFonts w:ascii="Arial" w:hAnsi="Arial" w:cs="Arial"/>
                    <w:color w:val="FF0000"/>
                    <w:sz w:val="18"/>
                    <w:szCs w:val="18"/>
                  </w:rPr>
                  <w:t>completing this form</w:t>
                </w:r>
                <w:r w:rsidR="00382EAC" w:rsidRPr="00A15EDC">
                  <w:rPr>
                    <w:rStyle w:val="PlaceholderText"/>
                    <w:rFonts w:ascii="Arial" w:hAnsi="Arial" w:cs="Arial"/>
                    <w:color w:val="FF0000"/>
                    <w:sz w:val="18"/>
                    <w:szCs w:val="18"/>
                  </w:rPr>
                  <w:t>.</w:t>
                </w:r>
              </w:sdtContent>
            </w:sdt>
          </w:p>
        </w:tc>
      </w:tr>
    </w:tbl>
    <w:p w14:paraId="268418F4" w14:textId="43C4B551" w:rsidR="00422887" w:rsidRPr="00251ECC" w:rsidRDefault="00422887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3964"/>
        <w:gridCol w:w="2268"/>
        <w:gridCol w:w="4225"/>
      </w:tblGrid>
      <w:tr w:rsidR="00D26520" w14:paraId="37076020" w14:textId="6F5D2D33" w:rsidTr="00A46D84"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20E07E7E" w14:textId="055126AB" w:rsidR="00D26520" w:rsidRPr="00042E61" w:rsidRDefault="00D26520" w:rsidP="00A46D84">
            <w:pPr>
              <w:pStyle w:val="Heading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E61">
              <w:rPr>
                <w:rFonts w:ascii="Arial" w:hAnsi="Arial" w:cs="Arial"/>
                <w:sz w:val="18"/>
                <w:szCs w:val="18"/>
              </w:rPr>
              <w:t>HMV/</w:t>
            </w:r>
            <w:r w:rsidR="00383D4A" w:rsidRPr="00042E61">
              <w:rPr>
                <w:rFonts w:ascii="Arial" w:hAnsi="Arial" w:cs="Arial"/>
                <w:caps w:val="0"/>
                <w:sz w:val="18"/>
                <w:szCs w:val="18"/>
              </w:rPr>
              <w:t>Fopp</w:t>
            </w:r>
            <w:r w:rsidRPr="00042E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3D4A" w:rsidRPr="00042E61">
              <w:rPr>
                <w:rFonts w:ascii="Arial" w:hAnsi="Arial" w:cs="Arial"/>
                <w:caps w:val="0"/>
                <w:sz w:val="18"/>
                <w:szCs w:val="18"/>
              </w:rPr>
              <w:t>Store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F616909" w14:textId="15452E43" w:rsidR="00D26520" w:rsidRPr="00042E61" w:rsidRDefault="00383D4A" w:rsidP="00A46D84">
            <w:pPr>
              <w:pStyle w:val="Heading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E61">
              <w:rPr>
                <w:rFonts w:ascii="Arial" w:hAnsi="Arial" w:cs="Arial"/>
                <w:caps w:val="0"/>
                <w:sz w:val="18"/>
                <w:szCs w:val="18"/>
              </w:rPr>
              <w:t>Supplier Number</w:t>
            </w:r>
          </w:p>
        </w:tc>
        <w:tc>
          <w:tcPr>
            <w:tcW w:w="4225" w:type="dxa"/>
            <w:shd w:val="clear" w:color="auto" w:fill="D9D9D9" w:themeFill="background1" w:themeFillShade="D9"/>
            <w:vAlign w:val="center"/>
          </w:tcPr>
          <w:p w14:paraId="649C0200" w14:textId="4EFB8815" w:rsidR="00D26520" w:rsidRPr="00042E61" w:rsidRDefault="00383D4A" w:rsidP="00A46D84">
            <w:pPr>
              <w:pStyle w:val="Heading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E61">
              <w:rPr>
                <w:rFonts w:ascii="Arial" w:hAnsi="Arial" w:cs="Arial"/>
                <w:caps w:val="0"/>
                <w:sz w:val="18"/>
                <w:szCs w:val="18"/>
              </w:rPr>
              <w:t>Have you supplied stock to any other HMV or Fopp stores?</w:t>
            </w:r>
          </w:p>
        </w:tc>
      </w:tr>
      <w:tr w:rsidR="000B2964" w14:paraId="67EFF266" w14:textId="77777777" w:rsidTr="00A46D84">
        <w:tc>
          <w:tcPr>
            <w:tcW w:w="3964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475651933"/>
              <w:placeholder>
                <w:docPart w:val="8B6CEFB93AC24CF3988EA6F9FEFA0221"/>
              </w:placeholder>
              <w:showingPlcHdr/>
              <w:text/>
            </w:sdtPr>
            <w:sdtContent>
              <w:p w14:paraId="319DCA6E" w14:textId="77777777" w:rsidR="000B2964" w:rsidRPr="000B2964" w:rsidRDefault="000B2964" w:rsidP="000B296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B2964">
                  <w:rPr>
                    <w:rStyle w:val="PlaceholderText"/>
                    <w:rFonts w:ascii="Arial" w:hAnsi="Arial" w:cs="Arial"/>
                    <w:color w:val="FF0000"/>
                    <w:sz w:val="18"/>
                    <w:szCs w:val="18"/>
                  </w:rPr>
                  <w:t>Enter the store name and address.</w:t>
                </w:r>
              </w:p>
            </w:sdtContent>
          </w:sdt>
          <w:p w14:paraId="53AF81E8" w14:textId="77777777" w:rsidR="000B2964" w:rsidRPr="000B2964" w:rsidRDefault="000B2964" w:rsidP="00D26520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813436814"/>
              <w:placeholder>
                <w:docPart w:val="1C1074CE60E84B26A869DC2BA7B22DDF"/>
              </w:placeholder>
              <w:showingPlcHdr/>
              <w:text/>
            </w:sdtPr>
            <w:sdtContent>
              <w:p w14:paraId="457CB922" w14:textId="77777777" w:rsidR="000B2964" w:rsidRPr="000B2964" w:rsidRDefault="000B2964" w:rsidP="000B296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46D84">
                  <w:rPr>
                    <w:rStyle w:val="PlaceholderText"/>
                    <w:rFonts w:ascii="Arial" w:hAnsi="Arial" w:cs="Arial"/>
                    <w:color w:val="FF0000"/>
                    <w:sz w:val="18"/>
                    <w:szCs w:val="18"/>
                  </w:rPr>
                  <w:t>Enter your local artist supplier if you have already been allocated one. If you do not have one, enter NO SUPPLIER NUMBER.</w:t>
                </w:r>
              </w:p>
            </w:sdtContent>
          </w:sdt>
          <w:p w14:paraId="0F1795B9" w14:textId="77777777" w:rsidR="000B2964" w:rsidRPr="000B2964" w:rsidRDefault="000B2964" w:rsidP="00D26520">
            <w:pPr>
              <w:pStyle w:val="Heading3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4225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20566930"/>
              <w:placeholder>
                <w:docPart w:val="DA67DC8E0CF24C18A8D962674C205DA1"/>
              </w:placeholder>
              <w:showingPlcHdr/>
              <w:text/>
            </w:sdtPr>
            <w:sdtContent>
              <w:p w14:paraId="37434F07" w14:textId="77777777" w:rsidR="000B2964" w:rsidRPr="000B2964" w:rsidRDefault="000B2964" w:rsidP="000B296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B2964">
                  <w:rPr>
                    <w:rStyle w:val="PlaceholderText"/>
                    <w:rFonts w:ascii="Arial" w:hAnsi="Arial" w:cs="Arial"/>
                    <w:color w:val="FF0000"/>
                    <w:sz w:val="18"/>
                    <w:szCs w:val="18"/>
                  </w:rPr>
                  <w:t>List the stores and a brief description of stock delivered.</w:t>
                </w:r>
              </w:p>
            </w:sdtContent>
          </w:sdt>
          <w:p w14:paraId="16D79807" w14:textId="77777777" w:rsidR="000B2964" w:rsidRPr="000B2964" w:rsidRDefault="000B2964" w:rsidP="00D26520">
            <w:pPr>
              <w:pStyle w:val="Heading3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</w:tr>
    </w:tbl>
    <w:p w14:paraId="2F469B09" w14:textId="77777777" w:rsidR="00422887" w:rsidRPr="00251ECC" w:rsidRDefault="00422887">
      <w:pPr>
        <w:rPr>
          <w:rFonts w:ascii="Arial" w:hAnsi="Arial" w:cs="Arial"/>
          <w:sz w:val="8"/>
          <w:szCs w:val="8"/>
        </w:rPr>
      </w:pP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3703"/>
        <w:gridCol w:w="3163"/>
        <w:gridCol w:w="3591"/>
      </w:tblGrid>
      <w:tr w:rsidR="00D26520" w:rsidRPr="00D93D39" w14:paraId="79B66158" w14:textId="77777777" w:rsidTr="00042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57" w:type="dxa"/>
            <w:gridSpan w:val="3"/>
            <w:shd w:val="clear" w:color="auto" w:fill="D9D9D9" w:themeFill="background1" w:themeFillShade="D9"/>
            <w:vAlign w:val="center"/>
          </w:tcPr>
          <w:p w14:paraId="43ED17C9" w14:textId="093CBC67" w:rsidR="00D26520" w:rsidRPr="00042E61" w:rsidRDefault="00F1155B" w:rsidP="00D26520">
            <w:pPr>
              <w:pStyle w:val="Heading4"/>
              <w:rPr>
                <w:rFonts w:ascii="Arial" w:hAnsi="Arial" w:cs="Arial"/>
                <w:sz w:val="18"/>
                <w:szCs w:val="18"/>
              </w:rPr>
            </w:pPr>
            <w:r w:rsidRPr="00042E61">
              <w:rPr>
                <w:rFonts w:ascii="Arial" w:hAnsi="Arial" w:cs="Arial"/>
                <w:caps w:val="0"/>
                <w:sz w:val="18"/>
                <w:szCs w:val="18"/>
              </w:rPr>
              <w:t>Enter the details</w:t>
            </w:r>
            <w:r w:rsidR="00D26520" w:rsidRPr="00042E61">
              <w:rPr>
                <w:rFonts w:ascii="Arial" w:hAnsi="Arial" w:cs="Arial"/>
                <w:caps w:val="0"/>
                <w:sz w:val="18"/>
                <w:szCs w:val="18"/>
              </w:rPr>
              <w:t xml:space="preserve"> of the person </w:t>
            </w:r>
            <w:r w:rsidRPr="00042E61">
              <w:rPr>
                <w:rFonts w:ascii="Arial" w:hAnsi="Arial" w:cs="Arial"/>
                <w:caps w:val="0"/>
                <w:sz w:val="18"/>
                <w:szCs w:val="18"/>
              </w:rPr>
              <w:t xml:space="preserve">we should </w:t>
            </w:r>
            <w:r w:rsidR="00D26520" w:rsidRPr="00042E61">
              <w:rPr>
                <w:rFonts w:ascii="Arial" w:hAnsi="Arial" w:cs="Arial"/>
                <w:caps w:val="0"/>
                <w:sz w:val="18"/>
                <w:szCs w:val="18"/>
              </w:rPr>
              <w:t>contact if we have any queries</w:t>
            </w:r>
          </w:p>
        </w:tc>
      </w:tr>
      <w:tr w:rsidR="00042E61" w:rsidRPr="00D93D39" w14:paraId="46880D9A" w14:textId="77777777" w:rsidTr="00042E61">
        <w:trPr>
          <w:trHeight w:val="182"/>
        </w:trPr>
        <w:tc>
          <w:tcPr>
            <w:tcW w:w="3703" w:type="dxa"/>
            <w:shd w:val="clear" w:color="auto" w:fill="D9D9D9" w:themeFill="background1" w:themeFillShade="D9"/>
            <w:vAlign w:val="center"/>
          </w:tcPr>
          <w:p w14:paraId="6F2C38F1" w14:textId="5DB68724" w:rsidR="00042E61" w:rsidRPr="00042E61" w:rsidRDefault="00B35E4A" w:rsidP="00042E61">
            <w:pPr>
              <w:pStyle w:val="Heading4"/>
              <w:rPr>
                <w:rFonts w:ascii="Arial" w:hAnsi="Arial" w:cs="Arial"/>
                <w:caps w:val="0"/>
                <w:sz w:val="18"/>
                <w:szCs w:val="18"/>
              </w:rPr>
            </w:pPr>
            <w:r>
              <w:rPr>
                <w:rFonts w:ascii="Arial" w:hAnsi="Arial" w:cs="Arial"/>
                <w:caps w:val="0"/>
                <w:sz w:val="18"/>
                <w:szCs w:val="18"/>
              </w:rPr>
              <w:t>Local Artist</w:t>
            </w:r>
            <w:r w:rsidR="00042E61" w:rsidRPr="00042E61">
              <w:rPr>
                <w:rFonts w:ascii="Arial" w:hAnsi="Arial" w:cs="Arial"/>
                <w:caps w:val="0"/>
                <w:sz w:val="18"/>
                <w:szCs w:val="18"/>
              </w:rPr>
              <w:t xml:space="preserve"> Contact Name</w:t>
            </w:r>
          </w:p>
        </w:tc>
        <w:tc>
          <w:tcPr>
            <w:tcW w:w="3163" w:type="dxa"/>
            <w:shd w:val="clear" w:color="auto" w:fill="D9D9D9" w:themeFill="background1" w:themeFillShade="D9"/>
            <w:vAlign w:val="center"/>
          </w:tcPr>
          <w:p w14:paraId="0E9161C0" w14:textId="3198ED16" w:rsidR="00042E61" w:rsidRPr="00042E61" w:rsidRDefault="00B35E4A" w:rsidP="00042E61">
            <w:pPr>
              <w:pStyle w:val="Heading4"/>
              <w:rPr>
                <w:rFonts w:ascii="Arial" w:hAnsi="Arial" w:cs="Arial"/>
                <w:caps w:val="0"/>
                <w:sz w:val="18"/>
                <w:szCs w:val="18"/>
              </w:rPr>
            </w:pPr>
            <w:r>
              <w:rPr>
                <w:rFonts w:ascii="Arial" w:hAnsi="Arial" w:cs="Arial"/>
                <w:caps w:val="0"/>
                <w:sz w:val="18"/>
                <w:szCs w:val="18"/>
              </w:rPr>
              <w:t>Local Artist</w:t>
            </w:r>
            <w:r w:rsidR="00042E61" w:rsidRPr="00042E61">
              <w:rPr>
                <w:rFonts w:ascii="Arial" w:hAnsi="Arial" w:cs="Arial"/>
                <w:caps w:val="0"/>
                <w:sz w:val="18"/>
                <w:szCs w:val="18"/>
              </w:rPr>
              <w:t xml:space="preserve"> Phone Number</w:t>
            </w:r>
          </w:p>
        </w:tc>
        <w:tc>
          <w:tcPr>
            <w:tcW w:w="3591" w:type="dxa"/>
            <w:shd w:val="clear" w:color="auto" w:fill="D9D9D9" w:themeFill="background1" w:themeFillShade="D9"/>
            <w:vAlign w:val="center"/>
          </w:tcPr>
          <w:p w14:paraId="7A5FC150" w14:textId="50851A84" w:rsidR="00042E61" w:rsidRPr="00042E61" w:rsidRDefault="00B35E4A" w:rsidP="00042E61">
            <w:pPr>
              <w:pStyle w:val="Heading4"/>
              <w:rPr>
                <w:rFonts w:ascii="Arial" w:hAnsi="Arial" w:cs="Arial"/>
                <w:caps w:val="0"/>
                <w:sz w:val="18"/>
                <w:szCs w:val="18"/>
              </w:rPr>
            </w:pPr>
            <w:r>
              <w:rPr>
                <w:rFonts w:ascii="Arial" w:hAnsi="Arial" w:cs="Arial"/>
                <w:caps w:val="0"/>
                <w:sz w:val="18"/>
                <w:szCs w:val="18"/>
              </w:rPr>
              <w:t xml:space="preserve">Local Artist </w:t>
            </w:r>
            <w:r w:rsidR="00042E61" w:rsidRPr="00042E61">
              <w:rPr>
                <w:rFonts w:ascii="Arial" w:hAnsi="Arial" w:cs="Arial"/>
                <w:caps w:val="0"/>
                <w:sz w:val="18"/>
                <w:szCs w:val="18"/>
              </w:rPr>
              <w:t>Email Address</w:t>
            </w:r>
          </w:p>
        </w:tc>
      </w:tr>
      <w:tr w:rsidR="00042E61" w:rsidRPr="003056C9" w14:paraId="368C641B" w14:textId="77777777" w:rsidTr="00042E61">
        <w:tc>
          <w:tcPr>
            <w:tcW w:w="3703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400096150"/>
              <w:placeholder>
                <w:docPart w:val="9C545E5611154B4CA8C402993CA4C163"/>
              </w:placeholder>
              <w:showingPlcHdr/>
            </w:sdtPr>
            <w:sdtContent>
              <w:p w14:paraId="1F37EF71" w14:textId="405CED37" w:rsidR="00042E61" w:rsidRPr="00D24FF6" w:rsidRDefault="00B35E4A" w:rsidP="00B35E4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D24FF6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 to enter details</w:t>
                </w:r>
              </w:p>
            </w:sdtContent>
          </w:sdt>
        </w:tc>
        <w:tc>
          <w:tcPr>
            <w:tcW w:w="3163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411241887"/>
              <w:placeholder>
                <w:docPart w:val="00DC90347B014C56B657A1A4002654F8"/>
              </w:placeholder>
              <w:showingPlcHdr/>
            </w:sdtPr>
            <w:sdtContent>
              <w:p w14:paraId="3FE9760D" w14:textId="3CB793C9" w:rsidR="00042E61" w:rsidRPr="00D24FF6" w:rsidRDefault="00B35E4A" w:rsidP="00B35E4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D24FF6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 to enter details</w:t>
                </w:r>
              </w:p>
            </w:sdtContent>
          </w:sdt>
        </w:tc>
        <w:tc>
          <w:tcPr>
            <w:tcW w:w="3591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749112318"/>
              <w:placeholder>
                <w:docPart w:val="321D75A99F0D4ECAA8F0608F48ADB17C"/>
              </w:placeholder>
              <w:showingPlcHdr/>
            </w:sdtPr>
            <w:sdtContent>
              <w:p w14:paraId="7A62ACCE" w14:textId="44BB167F" w:rsidR="00042E61" w:rsidRPr="00D24FF6" w:rsidRDefault="00B35E4A" w:rsidP="00B35E4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D24FF6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 to enter details</w:t>
                </w:r>
              </w:p>
            </w:sdtContent>
          </w:sdt>
        </w:tc>
      </w:tr>
    </w:tbl>
    <w:p w14:paraId="0B770D4B" w14:textId="77777777" w:rsidR="00DA37F2" w:rsidRPr="00251ECC" w:rsidRDefault="00DA37F2">
      <w:pPr>
        <w:rPr>
          <w:rFonts w:ascii="Arial" w:hAnsi="Arial" w:cs="Arial"/>
          <w:sz w:val="8"/>
          <w:szCs w:val="8"/>
        </w:rPr>
      </w:pPr>
    </w:p>
    <w:tbl>
      <w:tblPr>
        <w:tblStyle w:val="TableGridLight"/>
        <w:tblW w:w="5000" w:type="pct"/>
        <w:jc w:val="center"/>
        <w:tblLook w:val="04A0" w:firstRow="1" w:lastRow="0" w:firstColumn="1" w:lastColumn="0" w:noHBand="0" w:noVBand="1"/>
      </w:tblPr>
      <w:tblGrid>
        <w:gridCol w:w="3696"/>
        <w:gridCol w:w="3167"/>
        <w:gridCol w:w="3594"/>
      </w:tblGrid>
      <w:tr w:rsidR="00D26520" w:rsidRPr="00D93D39" w14:paraId="04A4F2EA" w14:textId="77777777" w:rsidTr="00042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0790" w:type="dxa"/>
            <w:gridSpan w:val="3"/>
            <w:shd w:val="clear" w:color="auto" w:fill="D9D9D9" w:themeFill="background1" w:themeFillShade="D9"/>
            <w:vAlign w:val="center"/>
          </w:tcPr>
          <w:p w14:paraId="78AC4A22" w14:textId="1C9E69A6" w:rsidR="00D26520" w:rsidRPr="00DA37F2" w:rsidRDefault="00F1155B" w:rsidP="00DA37F2">
            <w:pPr>
              <w:pStyle w:val="Heading4"/>
              <w:rPr>
                <w:rFonts w:ascii="Arial" w:hAnsi="Arial" w:cs="Arial"/>
                <w:sz w:val="18"/>
                <w:szCs w:val="18"/>
              </w:rPr>
            </w:pPr>
            <w:r w:rsidRPr="00DA37F2">
              <w:rPr>
                <w:rFonts w:ascii="Arial" w:hAnsi="Arial" w:cs="Arial"/>
                <w:caps w:val="0"/>
                <w:sz w:val="18"/>
                <w:szCs w:val="18"/>
              </w:rPr>
              <w:t xml:space="preserve">Enter the details of </w:t>
            </w:r>
            <w:r w:rsidR="00D26520" w:rsidRPr="00DA37F2">
              <w:rPr>
                <w:rFonts w:ascii="Arial" w:hAnsi="Arial" w:cs="Arial"/>
                <w:caps w:val="0"/>
                <w:sz w:val="18"/>
                <w:szCs w:val="18"/>
              </w:rPr>
              <w:t xml:space="preserve">the person who we </w:t>
            </w:r>
            <w:r w:rsidRPr="00DA37F2">
              <w:rPr>
                <w:rFonts w:ascii="Arial" w:hAnsi="Arial" w:cs="Arial"/>
                <w:caps w:val="0"/>
                <w:sz w:val="18"/>
                <w:szCs w:val="18"/>
              </w:rPr>
              <w:t>should send the agreement to</w:t>
            </w:r>
            <w:r w:rsidR="00DA37F2">
              <w:rPr>
                <w:rFonts w:ascii="Arial" w:hAnsi="Arial" w:cs="Arial"/>
                <w:caps w:val="0"/>
                <w:sz w:val="18"/>
                <w:szCs w:val="18"/>
              </w:rPr>
              <w:t xml:space="preserve">. This will be the person </w:t>
            </w:r>
            <w:r w:rsidRPr="00DA37F2">
              <w:rPr>
                <w:rFonts w:ascii="Arial" w:hAnsi="Arial" w:cs="Arial"/>
                <w:caps w:val="0"/>
                <w:sz w:val="18"/>
                <w:szCs w:val="18"/>
              </w:rPr>
              <w:t>who will sign the agreement and who</w:t>
            </w:r>
            <w:r w:rsidR="00DA37F2">
              <w:rPr>
                <w:rFonts w:ascii="Arial" w:hAnsi="Arial" w:cs="Arial"/>
                <w:caps w:val="0"/>
                <w:sz w:val="18"/>
                <w:szCs w:val="18"/>
              </w:rPr>
              <w:t xml:space="preserve"> will provide their</w:t>
            </w:r>
            <w:r w:rsidRPr="00DA37F2">
              <w:rPr>
                <w:rFonts w:ascii="Arial" w:hAnsi="Arial" w:cs="Arial"/>
                <w:caps w:val="0"/>
                <w:sz w:val="18"/>
                <w:szCs w:val="18"/>
              </w:rPr>
              <w:t xml:space="preserve"> </w:t>
            </w:r>
            <w:r w:rsidR="00DA37F2">
              <w:rPr>
                <w:rFonts w:ascii="Arial" w:hAnsi="Arial" w:cs="Arial"/>
                <w:caps w:val="0"/>
                <w:sz w:val="18"/>
                <w:szCs w:val="18"/>
              </w:rPr>
              <w:t xml:space="preserve">own </w:t>
            </w:r>
            <w:r w:rsidRPr="00DA37F2">
              <w:rPr>
                <w:rFonts w:ascii="Arial" w:hAnsi="Arial" w:cs="Arial"/>
                <w:caps w:val="0"/>
                <w:sz w:val="18"/>
                <w:szCs w:val="18"/>
              </w:rPr>
              <w:t xml:space="preserve">bank details </w:t>
            </w:r>
            <w:r w:rsidR="00DA37F2">
              <w:rPr>
                <w:rFonts w:ascii="Arial" w:hAnsi="Arial" w:cs="Arial"/>
                <w:caps w:val="0"/>
                <w:sz w:val="18"/>
                <w:szCs w:val="18"/>
              </w:rPr>
              <w:t xml:space="preserve">or business bank details. </w:t>
            </w:r>
          </w:p>
        </w:tc>
      </w:tr>
      <w:tr w:rsidR="00D26520" w:rsidRPr="00D93D39" w14:paraId="065627D4" w14:textId="77777777" w:rsidTr="00DA37F2">
        <w:trPr>
          <w:trHeight w:val="158"/>
          <w:jc w:val="center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2B6C5AD3" w14:textId="5B737691" w:rsidR="00DA37F2" w:rsidRPr="00DA37F2" w:rsidRDefault="00383D4A" w:rsidP="00DA37F2">
            <w:pPr>
              <w:pStyle w:val="Heading4"/>
              <w:rPr>
                <w:rFonts w:ascii="Arial" w:hAnsi="Arial" w:cs="Arial"/>
                <w:sz w:val="18"/>
                <w:szCs w:val="18"/>
              </w:rPr>
            </w:pPr>
            <w:r w:rsidRPr="00DA37F2">
              <w:rPr>
                <w:rFonts w:ascii="Arial" w:hAnsi="Arial" w:cs="Arial"/>
                <w:caps w:val="0"/>
                <w:sz w:val="18"/>
                <w:szCs w:val="18"/>
              </w:rPr>
              <w:t>Full Name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76E52518" w14:textId="77C5FF5A" w:rsidR="00D26520" w:rsidRPr="00042E61" w:rsidRDefault="00383D4A" w:rsidP="00D26520">
            <w:pPr>
              <w:pStyle w:val="Heading4"/>
              <w:rPr>
                <w:rFonts w:ascii="Arial" w:hAnsi="Arial" w:cs="Arial"/>
                <w:sz w:val="18"/>
                <w:szCs w:val="18"/>
              </w:rPr>
            </w:pPr>
            <w:r w:rsidRPr="00042E61">
              <w:rPr>
                <w:rFonts w:ascii="Arial" w:hAnsi="Arial" w:cs="Arial"/>
                <w:caps w:val="0"/>
                <w:sz w:val="18"/>
                <w:szCs w:val="18"/>
              </w:rPr>
              <w:t>Position (if relevant)</w:t>
            </w:r>
          </w:p>
        </w:tc>
        <w:tc>
          <w:tcPr>
            <w:tcW w:w="3707" w:type="dxa"/>
            <w:shd w:val="clear" w:color="auto" w:fill="D9D9D9" w:themeFill="background1" w:themeFillShade="D9"/>
            <w:vAlign w:val="center"/>
          </w:tcPr>
          <w:p w14:paraId="4FCCFEC2" w14:textId="6D805E24" w:rsidR="00D26520" w:rsidRPr="00042E61" w:rsidRDefault="007C0437" w:rsidP="00D26520">
            <w:pPr>
              <w:pStyle w:val="Heading4"/>
              <w:rPr>
                <w:rFonts w:ascii="Arial" w:hAnsi="Arial" w:cs="Arial"/>
                <w:sz w:val="18"/>
                <w:szCs w:val="18"/>
              </w:rPr>
            </w:pPr>
            <w:r w:rsidRPr="00042E61">
              <w:rPr>
                <w:rFonts w:ascii="Arial" w:hAnsi="Arial" w:cs="Arial"/>
                <w:caps w:val="0"/>
                <w:sz w:val="18"/>
                <w:szCs w:val="18"/>
              </w:rPr>
              <w:t xml:space="preserve">Signer </w:t>
            </w:r>
            <w:r w:rsidR="00383D4A" w:rsidRPr="00042E61">
              <w:rPr>
                <w:rFonts w:ascii="Arial" w:hAnsi="Arial" w:cs="Arial"/>
                <w:caps w:val="0"/>
                <w:sz w:val="18"/>
                <w:szCs w:val="18"/>
              </w:rPr>
              <w:t>Email Address</w:t>
            </w:r>
          </w:p>
        </w:tc>
      </w:tr>
      <w:tr w:rsidR="00D26520" w:rsidRPr="003056C9" w14:paraId="13CA7F32" w14:textId="77777777" w:rsidTr="00042E61">
        <w:trPr>
          <w:jc w:val="center"/>
        </w:trPr>
        <w:tc>
          <w:tcPr>
            <w:tcW w:w="3823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330356256"/>
              <w:placeholder>
                <w:docPart w:val="2484E24EC1CD482C95BCB929295BD93B"/>
              </w:placeholder>
              <w:showingPlcHdr/>
            </w:sdtPr>
            <w:sdtContent>
              <w:p w14:paraId="4707B886" w14:textId="769BF1DE" w:rsidR="00D26520" w:rsidRPr="00D24FF6" w:rsidRDefault="00B35E4A" w:rsidP="00B35E4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D24FF6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 to enter details</w:t>
                </w:r>
              </w:p>
            </w:sdtContent>
          </w:sdt>
        </w:tc>
        <w:tc>
          <w:tcPr>
            <w:tcW w:w="3260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628390668"/>
              <w:placeholder>
                <w:docPart w:val="15FD7112386349B6A0D7C134A729E542"/>
              </w:placeholder>
              <w:showingPlcHdr/>
            </w:sdtPr>
            <w:sdtContent>
              <w:p w14:paraId="0E3ECB64" w14:textId="579AC650" w:rsidR="00D26520" w:rsidRPr="00D24FF6" w:rsidRDefault="00B35E4A" w:rsidP="00B35E4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D24FF6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 to enter details</w:t>
                </w:r>
              </w:p>
            </w:sdtContent>
          </w:sdt>
        </w:tc>
        <w:tc>
          <w:tcPr>
            <w:tcW w:w="3707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943984388"/>
              <w:placeholder>
                <w:docPart w:val="6964F7AFA7724556B43CA4CEEAFD1FC4"/>
              </w:placeholder>
              <w:showingPlcHdr/>
            </w:sdtPr>
            <w:sdtContent>
              <w:p w14:paraId="1A0D8596" w14:textId="67B6BDDB" w:rsidR="00D26520" w:rsidRPr="00D24FF6" w:rsidRDefault="00B35E4A" w:rsidP="00B35E4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D24FF6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 to enter details</w:t>
                </w:r>
              </w:p>
            </w:sdtContent>
          </w:sdt>
        </w:tc>
      </w:tr>
    </w:tbl>
    <w:p w14:paraId="7E7DA2D3" w14:textId="77777777" w:rsidR="00D26520" w:rsidRPr="00251ECC" w:rsidRDefault="00D26520">
      <w:pPr>
        <w:rPr>
          <w:rFonts w:ascii="Arial" w:hAnsi="Arial" w:cs="Arial"/>
          <w:sz w:val="8"/>
          <w:szCs w:val="8"/>
        </w:rPr>
      </w:pPr>
    </w:p>
    <w:tbl>
      <w:tblPr>
        <w:tblStyle w:val="TableGridLight"/>
        <w:tblW w:w="5000" w:type="pct"/>
        <w:jc w:val="center"/>
        <w:tblBorders>
          <w:top w:val="single" w:sz="12" w:space="0" w:color="auto"/>
        </w:tblBorders>
        <w:tblLayout w:type="fixed"/>
        <w:tblLook w:val="04A0" w:firstRow="1" w:lastRow="0" w:firstColumn="1" w:lastColumn="0" w:noHBand="0" w:noVBand="1"/>
        <w:tblDescription w:val="First table is the main invoice table, second table is for subtotal, sales tax, shipping &amp; handling, and total due, third table is make all checks payable to, info to contact with questions, and a thank you"/>
      </w:tblPr>
      <w:tblGrid>
        <w:gridCol w:w="3964"/>
        <w:gridCol w:w="3544"/>
        <w:gridCol w:w="709"/>
        <w:gridCol w:w="709"/>
        <w:gridCol w:w="708"/>
        <w:gridCol w:w="823"/>
      </w:tblGrid>
      <w:tr w:rsidR="008A7F20" w:rsidRPr="00D93D39" w14:paraId="1103BB9E" w14:textId="77777777" w:rsidTr="008A7F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964" w:type="dxa"/>
            <w:vMerge w:val="restart"/>
            <w:shd w:val="clear" w:color="auto" w:fill="D9D9D9" w:themeFill="background1" w:themeFillShade="D9"/>
            <w:vAlign w:val="center"/>
          </w:tcPr>
          <w:p w14:paraId="4A72EFC4" w14:textId="7547B14F" w:rsidR="008A7F20" w:rsidRPr="00042E61" w:rsidRDefault="008A7F20" w:rsidP="00D265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2E61">
              <w:rPr>
                <w:rFonts w:ascii="Arial" w:hAnsi="Arial" w:cs="Arial"/>
                <w:b/>
                <w:bCs/>
                <w:sz w:val="18"/>
                <w:szCs w:val="18"/>
              </w:rPr>
              <w:t>Artist Name / Band Name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14:paraId="36651C3A" w14:textId="7412CD0D" w:rsidR="008A7F20" w:rsidRPr="00042E61" w:rsidRDefault="008A7F20" w:rsidP="00D265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2E61">
              <w:rPr>
                <w:rFonts w:ascii="Arial" w:hAnsi="Arial" w:cs="Arial"/>
                <w:b/>
                <w:bCs/>
                <w:sz w:val="18"/>
                <w:szCs w:val="18"/>
              </w:rPr>
              <w:t>Title / Description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2BDCC77B" w14:textId="1CF4284D" w:rsidR="008A7F20" w:rsidRPr="008A7F20" w:rsidRDefault="008A7F20" w:rsidP="00D2652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7F2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Format </w:t>
            </w:r>
          </w:p>
          <w:p w14:paraId="5FF8B7BB" w14:textId="3BA0E7EF" w:rsidR="008A7F20" w:rsidRPr="00B35E4A" w:rsidRDefault="008A7F20" w:rsidP="00D26520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B35E4A">
              <w:rPr>
                <w:rFonts w:ascii="Arial" w:hAnsi="Arial" w:cs="Arial"/>
                <w:b/>
                <w:bCs/>
                <w:sz w:val="10"/>
                <w:szCs w:val="10"/>
              </w:rPr>
              <w:t>CD, LP, book, etc</w:t>
            </w:r>
          </w:p>
        </w:tc>
        <w:tc>
          <w:tcPr>
            <w:tcW w:w="2240" w:type="dxa"/>
            <w:gridSpan w:val="3"/>
            <w:shd w:val="clear" w:color="auto" w:fill="D9D9D9" w:themeFill="background1" w:themeFillShade="D9"/>
            <w:vAlign w:val="center"/>
          </w:tcPr>
          <w:p w14:paraId="63AD78E4" w14:textId="7803FC5F" w:rsidR="008A7F20" w:rsidRPr="008A7F20" w:rsidRDefault="008A7F20" w:rsidP="00D2652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A7F20">
              <w:rPr>
                <w:rFonts w:ascii="Arial" w:hAnsi="Arial" w:cs="Arial"/>
                <w:b/>
                <w:bCs/>
                <w:sz w:val="12"/>
                <w:szCs w:val="12"/>
              </w:rPr>
              <w:t>Enter if already agreed with store</w:t>
            </w:r>
          </w:p>
        </w:tc>
      </w:tr>
      <w:tr w:rsidR="008A7F20" w:rsidRPr="00D93D39" w14:paraId="5B58FAB2" w14:textId="77777777" w:rsidTr="008A7F20">
        <w:trPr>
          <w:trHeight w:val="90"/>
          <w:jc w:val="center"/>
        </w:trPr>
        <w:tc>
          <w:tcPr>
            <w:tcW w:w="3964" w:type="dxa"/>
            <w:vMerge/>
            <w:shd w:val="clear" w:color="auto" w:fill="D9D9D9" w:themeFill="background1" w:themeFillShade="D9"/>
            <w:vAlign w:val="center"/>
          </w:tcPr>
          <w:p w14:paraId="1D8A72E4" w14:textId="77777777" w:rsidR="008A7F20" w:rsidRPr="00042E61" w:rsidRDefault="008A7F20" w:rsidP="008A7F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14:paraId="63666659" w14:textId="77777777" w:rsidR="008A7F20" w:rsidRPr="00042E61" w:rsidRDefault="008A7F20" w:rsidP="008A7F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6A715625" w14:textId="77777777" w:rsidR="008A7F20" w:rsidRPr="008A7F20" w:rsidRDefault="008A7F20" w:rsidP="008A7F2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902C646" w14:textId="3E349D6C" w:rsidR="008A7F20" w:rsidRPr="008A7F20" w:rsidRDefault="008A7F20" w:rsidP="008A7F2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A7F20">
              <w:rPr>
                <w:rFonts w:ascii="Arial" w:hAnsi="Arial" w:cs="Arial"/>
                <w:b/>
                <w:bCs/>
                <w:sz w:val="12"/>
                <w:szCs w:val="12"/>
              </w:rPr>
              <w:t>Cost Price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A7D366F" w14:textId="3BE16605" w:rsidR="008A7F20" w:rsidRPr="008A7F20" w:rsidRDefault="008A7F20" w:rsidP="008A7F2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A7F20">
              <w:rPr>
                <w:rFonts w:ascii="Arial" w:hAnsi="Arial" w:cs="Arial"/>
                <w:b/>
                <w:bCs/>
                <w:sz w:val="12"/>
                <w:szCs w:val="12"/>
              </w:rPr>
              <w:t>Retail Price</w:t>
            </w:r>
          </w:p>
        </w:tc>
        <w:tc>
          <w:tcPr>
            <w:tcW w:w="823" w:type="dxa"/>
            <w:shd w:val="clear" w:color="auto" w:fill="D9D9D9" w:themeFill="background1" w:themeFillShade="D9"/>
            <w:vAlign w:val="center"/>
          </w:tcPr>
          <w:p w14:paraId="509E1358" w14:textId="475228F0" w:rsidR="008A7F20" w:rsidRPr="008A7F20" w:rsidRDefault="008A7F20" w:rsidP="008A7F2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A7F20">
              <w:rPr>
                <w:rFonts w:ascii="Arial" w:hAnsi="Arial" w:cs="Arial"/>
                <w:b/>
                <w:bCs/>
                <w:sz w:val="12"/>
                <w:szCs w:val="12"/>
              </w:rPr>
              <w:t>Quantity</w:t>
            </w:r>
          </w:p>
        </w:tc>
      </w:tr>
      <w:tr w:rsidR="008A7F20" w:rsidRPr="00D93D39" w14:paraId="78F8639E" w14:textId="77777777" w:rsidTr="008A7F20">
        <w:trPr>
          <w:jc w:val="center"/>
        </w:trPr>
        <w:tc>
          <w:tcPr>
            <w:tcW w:w="3964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784579997"/>
              <w:placeholder>
                <w:docPart w:val="2A49070C5E3B4619A593FD2F4870D78F"/>
              </w:placeholder>
              <w:showingPlcHdr/>
            </w:sdtPr>
            <w:sdtContent>
              <w:p w14:paraId="0EF3190E" w14:textId="77777777" w:rsidR="008A7F20" w:rsidRPr="00653709" w:rsidRDefault="008A7F20" w:rsidP="008A7F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53709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 to enter details</w:t>
                </w:r>
              </w:p>
            </w:sdtContent>
          </w:sdt>
          <w:p w14:paraId="57414861" w14:textId="04E2D24D" w:rsidR="008A7F20" w:rsidRPr="00653709" w:rsidRDefault="008A7F20" w:rsidP="008A7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239979654"/>
              <w:placeholder>
                <w:docPart w:val="20355EAE25AC4243A3956C2761EE3F4C"/>
              </w:placeholder>
              <w:showingPlcHdr/>
            </w:sdtPr>
            <w:sdtContent>
              <w:p w14:paraId="71D8DBFF" w14:textId="77777777" w:rsidR="008A7F20" w:rsidRPr="00653709" w:rsidRDefault="008A7F20" w:rsidP="008A7F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53709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 to enter details</w:t>
                </w:r>
              </w:p>
            </w:sdtContent>
          </w:sdt>
          <w:p w14:paraId="7E82A2FA" w14:textId="6810B22E" w:rsidR="008A7F20" w:rsidRPr="00653709" w:rsidRDefault="008A7F20" w:rsidP="008A7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532576977"/>
              <w:placeholder>
                <w:docPart w:val="CCA546AB39E842B58A36D39743D22D2E"/>
              </w:placeholder>
              <w:showingPlcHdr/>
            </w:sdtPr>
            <w:sdtContent>
              <w:p w14:paraId="5D6CF223" w14:textId="47BBCE7B" w:rsidR="008A7F20" w:rsidRPr="00653709" w:rsidRDefault="008A7F20" w:rsidP="008A7F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53709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</w:t>
                </w:r>
              </w:p>
            </w:sdtContent>
          </w:sdt>
          <w:p w14:paraId="74B346AE" w14:textId="0C605E5C" w:rsidR="008A7F20" w:rsidRPr="00653709" w:rsidRDefault="008A7F20" w:rsidP="008A7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64748409"/>
              <w:placeholder>
                <w:docPart w:val="74597DE9386E40F6900EE6AA9170BAD2"/>
              </w:placeholder>
              <w:showingPlcHdr/>
            </w:sdtPr>
            <w:sdtContent>
              <w:p w14:paraId="339C4779" w14:textId="77777777" w:rsidR="008A7F20" w:rsidRPr="00653709" w:rsidRDefault="008A7F20" w:rsidP="008A7F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53709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</w:t>
                </w:r>
              </w:p>
            </w:sdtContent>
          </w:sdt>
          <w:p w14:paraId="60B1474C" w14:textId="77777777" w:rsidR="008A7F20" w:rsidRPr="00653709" w:rsidRDefault="008A7F20" w:rsidP="008A7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920174875"/>
              <w:placeholder>
                <w:docPart w:val="A94A98F19A424E01AD0C488DEF6EEAD2"/>
              </w:placeholder>
              <w:showingPlcHdr/>
            </w:sdtPr>
            <w:sdtContent>
              <w:p w14:paraId="0D015E76" w14:textId="77777777" w:rsidR="008A7F20" w:rsidRPr="00653709" w:rsidRDefault="008A7F20" w:rsidP="008A7F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53709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</w:t>
                </w:r>
              </w:p>
            </w:sdtContent>
          </w:sdt>
          <w:p w14:paraId="446A7D6C" w14:textId="77777777" w:rsidR="008A7F20" w:rsidRPr="00653709" w:rsidRDefault="008A7F20" w:rsidP="008A7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62837237"/>
              <w:placeholder>
                <w:docPart w:val="2668F5343BB84B5E8A7F17AE1976E916"/>
              </w:placeholder>
              <w:showingPlcHdr/>
            </w:sdtPr>
            <w:sdtContent>
              <w:p w14:paraId="1DDC0DBF" w14:textId="2A8ED412" w:rsidR="008A7F20" w:rsidRPr="00653709" w:rsidRDefault="008A7F20" w:rsidP="008A7F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53709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</w:t>
                </w:r>
              </w:p>
            </w:sdtContent>
          </w:sdt>
          <w:p w14:paraId="1CAB76C7" w14:textId="521A941F" w:rsidR="008A7F20" w:rsidRPr="00653709" w:rsidRDefault="008A7F20" w:rsidP="008A7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7F20" w:rsidRPr="00D93D39" w14:paraId="76F4E275" w14:textId="77777777" w:rsidTr="008A7F20">
        <w:trPr>
          <w:jc w:val="center"/>
        </w:trPr>
        <w:tc>
          <w:tcPr>
            <w:tcW w:w="3964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103496701"/>
              <w:placeholder>
                <w:docPart w:val="3D133F341E5E491589C14398FEC5A9D9"/>
              </w:placeholder>
              <w:showingPlcHdr/>
            </w:sdtPr>
            <w:sdtContent>
              <w:p w14:paraId="5CA74AD3" w14:textId="77777777" w:rsidR="008A7F20" w:rsidRPr="00653709" w:rsidRDefault="008A7F20" w:rsidP="008A7F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53709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 to enter details</w:t>
                </w:r>
              </w:p>
            </w:sdtContent>
          </w:sdt>
          <w:p w14:paraId="6C128E7F" w14:textId="2C069B6C" w:rsidR="008A7F20" w:rsidRPr="00653709" w:rsidRDefault="008A7F20" w:rsidP="008A7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008513877"/>
              <w:placeholder>
                <w:docPart w:val="AD166EFEBE8B485A9E92EDA434EC0C41"/>
              </w:placeholder>
              <w:showingPlcHdr/>
            </w:sdtPr>
            <w:sdtContent>
              <w:p w14:paraId="437C9DD6" w14:textId="77777777" w:rsidR="008A7F20" w:rsidRPr="00653709" w:rsidRDefault="008A7F20" w:rsidP="008A7F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53709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 to enter details</w:t>
                </w:r>
              </w:p>
            </w:sdtContent>
          </w:sdt>
          <w:p w14:paraId="1EF17FC5" w14:textId="48958B1C" w:rsidR="008A7F20" w:rsidRPr="00653709" w:rsidRDefault="008A7F20" w:rsidP="008A7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716735264"/>
              <w:placeholder>
                <w:docPart w:val="831BD22448414B5EB4FC797E9EF35C86"/>
              </w:placeholder>
              <w:showingPlcHdr/>
            </w:sdtPr>
            <w:sdtContent>
              <w:p w14:paraId="00DCCDDA" w14:textId="77777777" w:rsidR="008A7F20" w:rsidRPr="00653709" w:rsidRDefault="008A7F20" w:rsidP="008A7F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53709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</w:t>
                </w:r>
              </w:p>
            </w:sdtContent>
          </w:sdt>
          <w:p w14:paraId="31BF761E" w14:textId="4F3BEA3A" w:rsidR="008A7F20" w:rsidRPr="00653709" w:rsidRDefault="008A7F20" w:rsidP="008A7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372445502"/>
              <w:placeholder>
                <w:docPart w:val="E0847864A896454AAB1F2C7FC90C6239"/>
              </w:placeholder>
              <w:showingPlcHdr/>
            </w:sdtPr>
            <w:sdtContent>
              <w:p w14:paraId="41AAF6D0" w14:textId="77777777" w:rsidR="008A7F20" w:rsidRPr="00653709" w:rsidRDefault="008A7F20" w:rsidP="008A7F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53709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</w:t>
                </w:r>
              </w:p>
            </w:sdtContent>
          </w:sdt>
          <w:p w14:paraId="24B69E4F" w14:textId="77777777" w:rsidR="008A7F20" w:rsidRPr="00653709" w:rsidRDefault="008A7F20" w:rsidP="008A7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563415239"/>
              <w:placeholder>
                <w:docPart w:val="7731B9240FDE4A6CA44F3759A516D174"/>
              </w:placeholder>
              <w:showingPlcHdr/>
            </w:sdtPr>
            <w:sdtContent>
              <w:p w14:paraId="5F472FC7" w14:textId="77777777" w:rsidR="008A7F20" w:rsidRPr="00653709" w:rsidRDefault="008A7F20" w:rsidP="008A7F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53709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</w:t>
                </w:r>
              </w:p>
            </w:sdtContent>
          </w:sdt>
          <w:p w14:paraId="3D0C78C2" w14:textId="77777777" w:rsidR="008A7F20" w:rsidRPr="00653709" w:rsidRDefault="008A7F20" w:rsidP="008A7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411278150"/>
              <w:placeholder>
                <w:docPart w:val="A0D0FCDE43CD4742B6331FD48C6FA546"/>
              </w:placeholder>
              <w:showingPlcHdr/>
            </w:sdtPr>
            <w:sdtContent>
              <w:p w14:paraId="429329E7" w14:textId="24A0849E" w:rsidR="008A7F20" w:rsidRPr="00653709" w:rsidRDefault="008A7F20" w:rsidP="008A7F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53709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</w:t>
                </w:r>
              </w:p>
            </w:sdtContent>
          </w:sdt>
          <w:p w14:paraId="192336AA" w14:textId="1AC8CEEA" w:rsidR="008A7F20" w:rsidRPr="00653709" w:rsidRDefault="008A7F20" w:rsidP="008A7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7F20" w:rsidRPr="00D93D39" w14:paraId="4DD9308C" w14:textId="77777777" w:rsidTr="008A7F20">
        <w:trPr>
          <w:jc w:val="center"/>
        </w:trPr>
        <w:tc>
          <w:tcPr>
            <w:tcW w:w="3964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274210958"/>
              <w:placeholder>
                <w:docPart w:val="B2FA12E250364A79B83DF5C8BF73E645"/>
              </w:placeholder>
              <w:showingPlcHdr/>
            </w:sdtPr>
            <w:sdtContent>
              <w:p w14:paraId="52A09B45" w14:textId="77777777" w:rsidR="008A7F20" w:rsidRPr="00653709" w:rsidRDefault="008A7F20" w:rsidP="008A7F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53709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 to enter details</w:t>
                </w:r>
              </w:p>
            </w:sdtContent>
          </w:sdt>
          <w:p w14:paraId="2BA0A661" w14:textId="09123EF6" w:rsidR="008A7F20" w:rsidRPr="00653709" w:rsidRDefault="008A7F20" w:rsidP="008A7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663684393"/>
              <w:placeholder>
                <w:docPart w:val="8521550EF6384CB7A6EBA2E2DAEA231E"/>
              </w:placeholder>
              <w:showingPlcHdr/>
            </w:sdtPr>
            <w:sdtContent>
              <w:p w14:paraId="01F32E7C" w14:textId="77777777" w:rsidR="008A7F20" w:rsidRPr="00653709" w:rsidRDefault="008A7F20" w:rsidP="008A7F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53709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 to enter details</w:t>
                </w:r>
              </w:p>
            </w:sdtContent>
          </w:sdt>
          <w:p w14:paraId="4D1BA517" w14:textId="58A9E710" w:rsidR="008A7F20" w:rsidRPr="00653709" w:rsidRDefault="008A7F20" w:rsidP="008A7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527569091"/>
              <w:placeholder>
                <w:docPart w:val="0B9BB716B7B34948B758224E7506D7EE"/>
              </w:placeholder>
              <w:showingPlcHdr/>
            </w:sdtPr>
            <w:sdtContent>
              <w:p w14:paraId="370934F1" w14:textId="77777777" w:rsidR="008A7F20" w:rsidRPr="00653709" w:rsidRDefault="008A7F20" w:rsidP="008A7F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53709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</w:t>
                </w:r>
              </w:p>
            </w:sdtContent>
          </w:sdt>
          <w:p w14:paraId="389932A1" w14:textId="58127F49" w:rsidR="008A7F20" w:rsidRPr="00653709" w:rsidRDefault="008A7F20" w:rsidP="008A7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722047535"/>
              <w:placeholder>
                <w:docPart w:val="E19DF3A6933441288919F82E32991B9B"/>
              </w:placeholder>
              <w:showingPlcHdr/>
            </w:sdtPr>
            <w:sdtContent>
              <w:p w14:paraId="738453BD" w14:textId="77777777" w:rsidR="008A7F20" w:rsidRPr="00653709" w:rsidRDefault="008A7F20" w:rsidP="008A7F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53709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</w:t>
                </w:r>
              </w:p>
            </w:sdtContent>
          </w:sdt>
          <w:p w14:paraId="36BB3D3C" w14:textId="77777777" w:rsidR="008A7F20" w:rsidRPr="00653709" w:rsidRDefault="008A7F20" w:rsidP="008A7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559864920"/>
              <w:placeholder>
                <w:docPart w:val="D616945906C84D7F88B58E437ED133C9"/>
              </w:placeholder>
              <w:showingPlcHdr/>
            </w:sdtPr>
            <w:sdtContent>
              <w:p w14:paraId="19BD3417" w14:textId="77777777" w:rsidR="008A7F20" w:rsidRPr="00653709" w:rsidRDefault="008A7F20" w:rsidP="008A7F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53709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</w:t>
                </w:r>
              </w:p>
            </w:sdtContent>
          </w:sdt>
          <w:p w14:paraId="7A89E5B1" w14:textId="77777777" w:rsidR="008A7F20" w:rsidRPr="00653709" w:rsidRDefault="008A7F20" w:rsidP="008A7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870994319"/>
              <w:placeholder>
                <w:docPart w:val="4BC1BA0D63EF47039523EE2F996ACA0D"/>
              </w:placeholder>
              <w:showingPlcHdr/>
            </w:sdtPr>
            <w:sdtContent>
              <w:p w14:paraId="1D8CA960" w14:textId="548E84CF" w:rsidR="008A7F20" w:rsidRPr="00653709" w:rsidRDefault="008A7F20" w:rsidP="008A7F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53709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</w:t>
                </w:r>
              </w:p>
            </w:sdtContent>
          </w:sdt>
          <w:p w14:paraId="68382B12" w14:textId="5C835E08" w:rsidR="008A7F20" w:rsidRPr="00653709" w:rsidRDefault="008A7F20" w:rsidP="008A7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FE7D0E" w14:textId="04AD9E6E" w:rsidR="00E25B48" w:rsidRPr="00251ECC" w:rsidRDefault="00E25B48" w:rsidP="00510FAC">
      <w:pPr>
        <w:rPr>
          <w:rFonts w:ascii="Arial" w:hAnsi="Arial" w:cs="Arial"/>
          <w:b/>
          <w:bCs/>
          <w:sz w:val="8"/>
          <w:szCs w:val="8"/>
        </w:rPr>
      </w:pP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10457"/>
      </w:tblGrid>
      <w:tr w:rsidR="00D26520" w:rsidRPr="00D93D39" w14:paraId="5ECCDEA6" w14:textId="77777777" w:rsidTr="00D96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14:paraId="03EE0F48" w14:textId="11D52710" w:rsidR="00251ECC" w:rsidRPr="00042E61" w:rsidRDefault="00383D4A" w:rsidP="00251ECC">
            <w:pPr>
              <w:pStyle w:val="Heading4"/>
              <w:rPr>
                <w:rFonts w:ascii="Arial" w:hAnsi="Arial" w:cs="Arial"/>
                <w:sz w:val="18"/>
                <w:szCs w:val="18"/>
              </w:rPr>
            </w:pPr>
            <w:r w:rsidRPr="00042E61">
              <w:rPr>
                <w:rFonts w:ascii="Arial" w:hAnsi="Arial" w:cs="Arial"/>
                <w:caps w:val="0"/>
                <w:sz w:val="18"/>
                <w:szCs w:val="18"/>
              </w:rPr>
              <w:t>List marketing plans, live performances and any other relevant information</w:t>
            </w:r>
          </w:p>
        </w:tc>
      </w:tr>
      <w:tr w:rsidR="00F1155B" w:rsidRPr="003056C9" w14:paraId="2F979DBC" w14:textId="77777777" w:rsidTr="005006B9">
        <w:tc>
          <w:tcPr>
            <w:tcW w:w="10790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805851703"/>
              <w:placeholder>
                <w:docPart w:val="9FA46F3C2FB946509D7D08F521A1B444"/>
              </w:placeholder>
              <w:showingPlcHdr/>
            </w:sdtPr>
            <w:sdtContent>
              <w:p w14:paraId="49F0A285" w14:textId="0F409061" w:rsidR="00F1155B" w:rsidRPr="00042E61" w:rsidRDefault="005341C1" w:rsidP="005341C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53709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 to enter details</w:t>
                </w:r>
              </w:p>
            </w:sdtContent>
          </w:sdt>
        </w:tc>
      </w:tr>
    </w:tbl>
    <w:p w14:paraId="13A389E7" w14:textId="32FB56DF" w:rsidR="00D26520" w:rsidRPr="00251ECC" w:rsidRDefault="00D26520" w:rsidP="00251ECC">
      <w:pPr>
        <w:rPr>
          <w:rFonts w:ascii="Arial" w:hAnsi="Arial" w:cs="Arial"/>
          <w:b/>
          <w:bCs/>
          <w:sz w:val="8"/>
          <w:szCs w:val="8"/>
        </w:rPr>
      </w:pP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10457"/>
      </w:tblGrid>
      <w:tr w:rsidR="00251ECC" w:rsidRPr="00D93D39" w14:paraId="026134F2" w14:textId="77777777" w:rsidTr="00472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14:paraId="28E52541" w14:textId="0E92E87B" w:rsidR="00251ECC" w:rsidRPr="00042E61" w:rsidRDefault="00251ECC" w:rsidP="00472808">
            <w:pPr>
              <w:pStyle w:val="Heading4"/>
              <w:rPr>
                <w:rFonts w:ascii="Arial" w:hAnsi="Arial" w:cs="Arial"/>
                <w:caps w:val="0"/>
                <w:sz w:val="18"/>
                <w:szCs w:val="18"/>
              </w:rPr>
            </w:pPr>
            <w:r w:rsidRPr="00042E61">
              <w:rPr>
                <w:rFonts w:ascii="Arial" w:hAnsi="Arial" w:cs="Arial"/>
                <w:caps w:val="0"/>
                <w:sz w:val="18"/>
                <w:szCs w:val="18"/>
              </w:rPr>
              <w:t xml:space="preserve">How will you promote that your music is available in our store? </w:t>
            </w:r>
          </w:p>
          <w:p w14:paraId="15F56645" w14:textId="5A7BC9A7" w:rsidR="00251ECC" w:rsidRPr="00042E61" w:rsidRDefault="00251ECC" w:rsidP="00251ECC">
            <w:pPr>
              <w:pStyle w:val="Heading4"/>
              <w:rPr>
                <w:rFonts w:ascii="Arial" w:hAnsi="Arial" w:cs="Arial"/>
                <w:sz w:val="18"/>
                <w:szCs w:val="18"/>
              </w:rPr>
            </w:pPr>
            <w:r w:rsidRPr="00042E61">
              <w:rPr>
                <w:rFonts w:ascii="Arial" w:hAnsi="Arial" w:cs="Arial"/>
                <w:caps w:val="0"/>
                <w:sz w:val="18"/>
                <w:szCs w:val="18"/>
              </w:rPr>
              <w:t>As a minimum you would need to promote via your social media channels</w:t>
            </w:r>
          </w:p>
        </w:tc>
      </w:tr>
      <w:tr w:rsidR="00251ECC" w:rsidRPr="003056C9" w14:paraId="2C233593" w14:textId="77777777" w:rsidTr="00472808">
        <w:tc>
          <w:tcPr>
            <w:tcW w:w="10790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810391431"/>
              <w:placeholder>
                <w:docPart w:val="2BD6551BE46C4057B3596FC296596EB5"/>
              </w:placeholder>
              <w:showingPlcHdr/>
            </w:sdtPr>
            <w:sdtContent>
              <w:p w14:paraId="6638CD27" w14:textId="3AEFA43E" w:rsidR="000F2A66" w:rsidRPr="00042E61" w:rsidRDefault="005341C1" w:rsidP="005341C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53709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 to enter details</w:t>
                </w:r>
              </w:p>
            </w:sdtContent>
          </w:sdt>
        </w:tc>
      </w:tr>
    </w:tbl>
    <w:p w14:paraId="2C88C4DF" w14:textId="77777777" w:rsidR="00251ECC" w:rsidRPr="00251ECC" w:rsidRDefault="00251ECC" w:rsidP="00F1155B">
      <w:pPr>
        <w:tabs>
          <w:tab w:val="num" w:pos="426"/>
        </w:tabs>
        <w:jc w:val="both"/>
        <w:rPr>
          <w:rFonts w:ascii="Arial" w:hAnsi="Arial" w:cs="Arial"/>
          <w:sz w:val="8"/>
          <w:szCs w:val="8"/>
        </w:rPr>
      </w:pPr>
    </w:p>
    <w:p w14:paraId="3030C085" w14:textId="78516BE4" w:rsidR="003975BC" w:rsidRPr="003975BC" w:rsidRDefault="003975BC" w:rsidP="007C0437">
      <w:pPr>
        <w:tabs>
          <w:tab w:val="num" w:pos="426"/>
        </w:tabs>
        <w:jc w:val="both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  <w:r w:rsidRPr="003975BC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Please take this completed form to the relevant store(s) for them to consider the opportunity.</w:t>
      </w:r>
    </w:p>
    <w:p w14:paraId="70176A5D" w14:textId="77777777" w:rsidR="003975BC" w:rsidRDefault="003975BC" w:rsidP="007C0437">
      <w:pPr>
        <w:tabs>
          <w:tab w:val="num" w:pos="426"/>
        </w:tabs>
        <w:jc w:val="both"/>
        <w:rPr>
          <w:rFonts w:ascii="Arial" w:hAnsi="Arial" w:cs="Arial"/>
          <w:sz w:val="18"/>
          <w:szCs w:val="18"/>
        </w:rPr>
      </w:pPr>
    </w:p>
    <w:p w14:paraId="6CF1B897" w14:textId="2CAF0166" w:rsidR="00F1155B" w:rsidRPr="003975BC" w:rsidRDefault="00B35E4A" w:rsidP="007C0437">
      <w:pPr>
        <w:tabs>
          <w:tab w:val="num" w:pos="426"/>
        </w:tabs>
        <w:jc w:val="both"/>
        <w:rPr>
          <w:rFonts w:ascii="Arial" w:hAnsi="Arial" w:cs="Arial"/>
          <w:sz w:val="16"/>
          <w:szCs w:val="16"/>
        </w:rPr>
      </w:pPr>
      <w:r w:rsidRPr="003975BC">
        <w:rPr>
          <w:rFonts w:ascii="Arial" w:hAnsi="Arial" w:cs="Arial"/>
          <w:sz w:val="16"/>
          <w:szCs w:val="16"/>
        </w:rPr>
        <w:t>If the store is interested in stocking your music or other products, they</w:t>
      </w:r>
      <w:r w:rsidR="00F1155B" w:rsidRPr="003975BC">
        <w:rPr>
          <w:rFonts w:ascii="Arial" w:hAnsi="Arial" w:cs="Arial"/>
          <w:sz w:val="16"/>
          <w:szCs w:val="16"/>
        </w:rPr>
        <w:t xml:space="preserve"> shall forward the information </w:t>
      </w:r>
      <w:r w:rsidR="00AA4BC7" w:rsidRPr="003975BC">
        <w:rPr>
          <w:rFonts w:ascii="Arial" w:hAnsi="Arial" w:cs="Arial"/>
          <w:sz w:val="16"/>
          <w:szCs w:val="16"/>
        </w:rPr>
        <w:t xml:space="preserve">above </w:t>
      </w:r>
      <w:r w:rsidR="00F1155B" w:rsidRPr="003975BC">
        <w:rPr>
          <w:rFonts w:ascii="Arial" w:hAnsi="Arial" w:cs="Arial"/>
          <w:sz w:val="16"/>
          <w:szCs w:val="16"/>
        </w:rPr>
        <w:t>to HMV Legal at our head office who will review and contact you or the store if any clarification is required.</w:t>
      </w:r>
      <w:r w:rsidR="00510FAC" w:rsidRPr="003975BC">
        <w:rPr>
          <w:rFonts w:ascii="Arial" w:hAnsi="Arial" w:cs="Arial"/>
          <w:sz w:val="16"/>
          <w:szCs w:val="16"/>
        </w:rPr>
        <w:t xml:space="preserve"> </w:t>
      </w:r>
      <w:r w:rsidR="00F1155B" w:rsidRPr="003975BC">
        <w:rPr>
          <w:rFonts w:ascii="Arial" w:hAnsi="Arial" w:cs="Arial"/>
          <w:sz w:val="16"/>
          <w:szCs w:val="16"/>
        </w:rPr>
        <w:t>If we agree to take stock from you, HMV Legal shall prepare a formal agreement based upon the information you have supplied. The agreement shall be sent directly to you via email to review, complete and sign digitally.</w:t>
      </w:r>
    </w:p>
    <w:p w14:paraId="21C584B5" w14:textId="77777777" w:rsidR="00F1155B" w:rsidRPr="003975BC" w:rsidRDefault="00F1155B" w:rsidP="00F1155B">
      <w:pPr>
        <w:jc w:val="both"/>
        <w:rPr>
          <w:rFonts w:ascii="Arial" w:eastAsia="Times New Roman" w:hAnsi="Arial" w:cs="Arial"/>
          <w:sz w:val="16"/>
          <w:szCs w:val="16"/>
        </w:rPr>
      </w:pPr>
    </w:p>
    <w:p w14:paraId="012A2D43" w14:textId="30AEF021" w:rsidR="00F1155B" w:rsidRPr="003975BC" w:rsidRDefault="00F1155B" w:rsidP="00F1155B">
      <w:pPr>
        <w:jc w:val="both"/>
        <w:rPr>
          <w:rFonts w:ascii="Arial" w:hAnsi="Arial" w:cs="Arial"/>
          <w:sz w:val="16"/>
          <w:szCs w:val="16"/>
        </w:rPr>
      </w:pPr>
      <w:r w:rsidRPr="003975BC">
        <w:rPr>
          <w:rFonts w:ascii="Arial" w:hAnsi="Arial" w:cs="Arial"/>
          <w:sz w:val="16"/>
          <w:szCs w:val="16"/>
        </w:rPr>
        <w:t>The store should be able to assist with any queries, however, if you require any further assistance, please</w:t>
      </w:r>
      <w:r w:rsidR="00B35E4A" w:rsidRPr="003975BC">
        <w:rPr>
          <w:rFonts w:ascii="Arial" w:hAnsi="Arial" w:cs="Arial"/>
          <w:sz w:val="16"/>
          <w:szCs w:val="16"/>
        </w:rPr>
        <w:t xml:space="preserve"> visit</w:t>
      </w:r>
      <w:r w:rsidRPr="003975BC">
        <w:rPr>
          <w:rFonts w:ascii="Arial" w:hAnsi="Arial" w:cs="Arial"/>
          <w:sz w:val="16"/>
          <w:szCs w:val="16"/>
        </w:rPr>
        <w:t xml:space="preserve"> </w:t>
      </w:r>
      <w:r w:rsidRPr="003975BC">
        <w:rPr>
          <w:rFonts w:ascii="Arial" w:hAnsi="Arial" w:cs="Arial"/>
          <w:b/>
          <w:bCs/>
          <w:sz w:val="16"/>
          <w:szCs w:val="16"/>
        </w:rPr>
        <w:t>www.hmv/content/local</w:t>
      </w:r>
      <w:r w:rsidRPr="003975BC">
        <w:rPr>
          <w:rFonts w:ascii="Arial" w:hAnsi="Arial" w:cs="Arial"/>
          <w:sz w:val="16"/>
          <w:szCs w:val="16"/>
        </w:rPr>
        <w:t xml:space="preserve"> or email </w:t>
      </w:r>
      <w:r w:rsidR="00D13B4E" w:rsidRPr="003975BC">
        <w:rPr>
          <w:rFonts w:ascii="Arial" w:hAnsi="Arial" w:cs="Arial"/>
          <w:b/>
          <w:bCs/>
          <w:sz w:val="16"/>
          <w:szCs w:val="16"/>
        </w:rPr>
        <w:t>local</w:t>
      </w:r>
      <w:r w:rsidRPr="003975BC">
        <w:rPr>
          <w:rFonts w:ascii="Arial" w:hAnsi="Arial" w:cs="Arial"/>
          <w:b/>
          <w:bCs/>
          <w:sz w:val="16"/>
          <w:szCs w:val="16"/>
        </w:rPr>
        <w:t>@hmv.co.uk</w:t>
      </w:r>
      <w:r w:rsidRPr="003975BC">
        <w:rPr>
          <w:rFonts w:ascii="Arial" w:hAnsi="Arial" w:cs="Arial"/>
          <w:sz w:val="16"/>
          <w:szCs w:val="16"/>
        </w:rPr>
        <w:t>. If you already have a supplier number, please include it in your email. We will get back to you as soon as possible, but please be patient as we do receive a lot of enquiries from people wanting us to stock their music and other goods.</w:t>
      </w:r>
    </w:p>
    <w:sectPr w:rsidR="00F1155B" w:rsidRPr="003975BC" w:rsidSect="002375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720" w:bottom="720" w:left="720" w:header="720" w:footer="3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7A9FB" w14:textId="77777777" w:rsidR="00DB601D" w:rsidRDefault="00DB601D" w:rsidP="00602102">
      <w:r>
        <w:separator/>
      </w:r>
    </w:p>
  </w:endnote>
  <w:endnote w:type="continuationSeparator" w:id="0">
    <w:p w14:paraId="204E89EF" w14:textId="77777777" w:rsidR="00DB601D" w:rsidRDefault="00DB601D" w:rsidP="0060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697E" w14:textId="77777777" w:rsidR="00CC4BF0" w:rsidRDefault="00CC4B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0936D" w14:textId="0D81B632" w:rsidR="00237506" w:rsidRPr="00237506" w:rsidRDefault="00CC4BF0" w:rsidP="00237506">
    <w:pPr>
      <w:pStyle w:val="Footer"/>
      <w:jc w:val="right"/>
      <w:rPr>
        <w:rFonts w:ascii="Arial" w:hAnsi="Arial" w:cs="Arial"/>
        <w:color w:val="808080" w:themeColor="background1" w:themeShade="80"/>
        <w:sz w:val="12"/>
        <w:szCs w:val="12"/>
        <w:lang w:val="en-GB"/>
      </w:rPr>
    </w:pPr>
    <w:r>
      <w:rPr>
        <w:rFonts w:ascii="Arial" w:hAnsi="Arial" w:cs="Arial"/>
        <w:color w:val="808080" w:themeColor="background1" w:themeShade="80"/>
        <w:sz w:val="12"/>
        <w:szCs w:val="12"/>
        <w:lang w:val="en-GB"/>
      </w:rPr>
      <w:t>11</w:t>
    </w:r>
    <w:r w:rsidR="007B3F33">
      <w:rPr>
        <w:rFonts w:ascii="Arial" w:hAnsi="Arial" w:cs="Arial"/>
        <w:color w:val="808080" w:themeColor="background1" w:themeShade="80"/>
        <w:sz w:val="12"/>
        <w:szCs w:val="12"/>
        <w:lang w:val="en-GB"/>
      </w:rPr>
      <w:t>/23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3E139" w14:textId="77777777" w:rsidR="00CC4BF0" w:rsidRDefault="00CC4B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A34BA" w14:textId="77777777" w:rsidR="00DB601D" w:rsidRDefault="00DB601D" w:rsidP="00602102">
      <w:r>
        <w:separator/>
      </w:r>
    </w:p>
  </w:footnote>
  <w:footnote w:type="continuationSeparator" w:id="0">
    <w:p w14:paraId="0EBB53A5" w14:textId="77777777" w:rsidR="00DB601D" w:rsidRDefault="00DB601D" w:rsidP="00602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70BF9" w14:textId="77777777" w:rsidR="00CC4BF0" w:rsidRDefault="00CC4B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1931" w14:textId="77777777" w:rsidR="00CC4BF0" w:rsidRDefault="00CC4B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E99BF" w14:textId="77777777" w:rsidR="00CC4BF0" w:rsidRDefault="00CC4B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14D4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424D8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86F9D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52A5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3B8C6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D65F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ECC5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908F8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6432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FC93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3855DF"/>
    <w:multiLevelType w:val="hybridMultilevel"/>
    <w:tmpl w:val="C8A6274E"/>
    <w:lvl w:ilvl="0" w:tplc="40E642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46282103">
    <w:abstractNumId w:val="9"/>
  </w:num>
  <w:num w:numId="2" w16cid:durableId="348871114">
    <w:abstractNumId w:val="7"/>
  </w:num>
  <w:num w:numId="3" w16cid:durableId="1262688627">
    <w:abstractNumId w:val="6"/>
  </w:num>
  <w:num w:numId="4" w16cid:durableId="636910653">
    <w:abstractNumId w:val="5"/>
  </w:num>
  <w:num w:numId="5" w16cid:durableId="896084805">
    <w:abstractNumId w:val="4"/>
  </w:num>
  <w:num w:numId="6" w16cid:durableId="1191214475">
    <w:abstractNumId w:val="8"/>
  </w:num>
  <w:num w:numId="7" w16cid:durableId="2070567148">
    <w:abstractNumId w:val="3"/>
  </w:num>
  <w:num w:numId="8" w16cid:durableId="798500706">
    <w:abstractNumId w:val="2"/>
  </w:num>
  <w:num w:numId="9" w16cid:durableId="1383016637">
    <w:abstractNumId w:val="1"/>
  </w:num>
  <w:num w:numId="10" w16cid:durableId="1130054985">
    <w:abstractNumId w:val="0"/>
  </w:num>
  <w:num w:numId="11" w16cid:durableId="8542708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Cqf4reFJ6HL1AeeZls0ktJ09juTC1TNM/ufW8MLz8LKbEPnix/w7N47c1L3dAM1qtXpctAH+gpLERmglurLLw==" w:salt="7iJ4Y6695tjOL+YC+vN6l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QwtjAyNDexNLY0tDBX0lEKTi0uzszPAykwrgUAZmhp0SwAAAA="/>
  </w:docVars>
  <w:rsids>
    <w:rsidRoot w:val="003C3CD1"/>
    <w:rsid w:val="0000199C"/>
    <w:rsid w:val="00011C11"/>
    <w:rsid w:val="00015BE2"/>
    <w:rsid w:val="00022D9F"/>
    <w:rsid w:val="000361EC"/>
    <w:rsid w:val="00042E61"/>
    <w:rsid w:val="00044386"/>
    <w:rsid w:val="0005539E"/>
    <w:rsid w:val="00064744"/>
    <w:rsid w:val="00074F96"/>
    <w:rsid w:val="000B17E1"/>
    <w:rsid w:val="000B2964"/>
    <w:rsid w:val="000D0754"/>
    <w:rsid w:val="000D3932"/>
    <w:rsid w:val="000F2A66"/>
    <w:rsid w:val="000F4DBE"/>
    <w:rsid w:val="001056AA"/>
    <w:rsid w:val="0013127F"/>
    <w:rsid w:val="00141F1C"/>
    <w:rsid w:val="00144315"/>
    <w:rsid w:val="00147927"/>
    <w:rsid w:val="00150DF6"/>
    <w:rsid w:val="001577DF"/>
    <w:rsid w:val="00160348"/>
    <w:rsid w:val="00184E25"/>
    <w:rsid w:val="001B11F6"/>
    <w:rsid w:val="001B5363"/>
    <w:rsid w:val="001E0FD3"/>
    <w:rsid w:val="001F0BCA"/>
    <w:rsid w:val="001F2BFC"/>
    <w:rsid w:val="00204793"/>
    <w:rsid w:val="00224C6D"/>
    <w:rsid w:val="00237506"/>
    <w:rsid w:val="00251ECC"/>
    <w:rsid w:val="002C2995"/>
    <w:rsid w:val="002E3D51"/>
    <w:rsid w:val="002F4BA1"/>
    <w:rsid w:val="002F5BBE"/>
    <w:rsid w:val="003056C9"/>
    <w:rsid w:val="0031549A"/>
    <w:rsid w:val="00362932"/>
    <w:rsid w:val="00381330"/>
    <w:rsid w:val="00382EAC"/>
    <w:rsid w:val="00383D4A"/>
    <w:rsid w:val="003975BC"/>
    <w:rsid w:val="003A1A47"/>
    <w:rsid w:val="003C3CD1"/>
    <w:rsid w:val="003C59AE"/>
    <w:rsid w:val="003F7DB0"/>
    <w:rsid w:val="00407371"/>
    <w:rsid w:val="0042240B"/>
    <w:rsid w:val="00422887"/>
    <w:rsid w:val="0043168A"/>
    <w:rsid w:val="00464C82"/>
    <w:rsid w:val="00487500"/>
    <w:rsid w:val="004A6C1B"/>
    <w:rsid w:val="004E3603"/>
    <w:rsid w:val="004E542A"/>
    <w:rsid w:val="004F72C5"/>
    <w:rsid w:val="00510FAC"/>
    <w:rsid w:val="005272A2"/>
    <w:rsid w:val="005341C1"/>
    <w:rsid w:val="00543C09"/>
    <w:rsid w:val="005524FD"/>
    <w:rsid w:val="005964BE"/>
    <w:rsid w:val="005A5308"/>
    <w:rsid w:val="005C5B97"/>
    <w:rsid w:val="005E15E5"/>
    <w:rsid w:val="00602102"/>
    <w:rsid w:val="00623975"/>
    <w:rsid w:val="006479CF"/>
    <w:rsid w:val="00653709"/>
    <w:rsid w:val="00665973"/>
    <w:rsid w:val="00697EBA"/>
    <w:rsid w:val="006B1498"/>
    <w:rsid w:val="006B2E6A"/>
    <w:rsid w:val="006B4C5A"/>
    <w:rsid w:val="006C2C77"/>
    <w:rsid w:val="006D76F8"/>
    <w:rsid w:val="006F7F8F"/>
    <w:rsid w:val="0070247A"/>
    <w:rsid w:val="007034AB"/>
    <w:rsid w:val="00710955"/>
    <w:rsid w:val="0078217D"/>
    <w:rsid w:val="007A007B"/>
    <w:rsid w:val="007B3F33"/>
    <w:rsid w:val="007B403E"/>
    <w:rsid w:val="007C0437"/>
    <w:rsid w:val="007C046D"/>
    <w:rsid w:val="007C601A"/>
    <w:rsid w:val="007D2AE2"/>
    <w:rsid w:val="007E0DB8"/>
    <w:rsid w:val="007F39F0"/>
    <w:rsid w:val="008102B8"/>
    <w:rsid w:val="008108E3"/>
    <w:rsid w:val="00820B2B"/>
    <w:rsid w:val="00822DAF"/>
    <w:rsid w:val="008547EA"/>
    <w:rsid w:val="00856D18"/>
    <w:rsid w:val="00864A39"/>
    <w:rsid w:val="008664BA"/>
    <w:rsid w:val="008678BD"/>
    <w:rsid w:val="00870088"/>
    <w:rsid w:val="008773FD"/>
    <w:rsid w:val="00882C99"/>
    <w:rsid w:val="008A7F20"/>
    <w:rsid w:val="008C6CA9"/>
    <w:rsid w:val="008C793D"/>
    <w:rsid w:val="008D1803"/>
    <w:rsid w:val="00927F8B"/>
    <w:rsid w:val="00932175"/>
    <w:rsid w:val="0094399F"/>
    <w:rsid w:val="009538CD"/>
    <w:rsid w:val="00982C49"/>
    <w:rsid w:val="009A090A"/>
    <w:rsid w:val="009A2140"/>
    <w:rsid w:val="009C13BA"/>
    <w:rsid w:val="009C4DBD"/>
    <w:rsid w:val="009D13FC"/>
    <w:rsid w:val="00A1405C"/>
    <w:rsid w:val="00A15EDC"/>
    <w:rsid w:val="00A253A9"/>
    <w:rsid w:val="00A4589C"/>
    <w:rsid w:val="00A46D84"/>
    <w:rsid w:val="00A5092A"/>
    <w:rsid w:val="00A56DB3"/>
    <w:rsid w:val="00A57E7E"/>
    <w:rsid w:val="00A94A24"/>
    <w:rsid w:val="00AA4BC7"/>
    <w:rsid w:val="00AA7514"/>
    <w:rsid w:val="00AB6DA3"/>
    <w:rsid w:val="00AD262C"/>
    <w:rsid w:val="00AF2058"/>
    <w:rsid w:val="00AF3E12"/>
    <w:rsid w:val="00B0106C"/>
    <w:rsid w:val="00B0603D"/>
    <w:rsid w:val="00B1432F"/>
    <w:rsid w:val="00B15E47"/>
    <w:rsid w:val="00B35E4A"/>
    <w:rsid w:val="00B51AAA"/>
    <w:rsid w:val="00B62E08"/>
    <w:rsid w:val="00B75B1C"/>
    <w:rsid w:val="00B92AE6"/>
    <w:rsid w:val="00BD12C5"/>
    <w:rsid w:val="00BD7BE0"/>
    <w:rsid w:val="00C170F0"/>
    <w:rsid w:val="00C30B13"/>
    <w:rsid w:val="00C75C53"/>
    <w:rsid w:val="00C86D78"/>
    <w:rsid w:val="00CA46F2"/>
    <w:rsid w:val="00CA4B58"/>
    <w:rsid w:val="00CA5FBD"/>
    <w:rsid w:val="00CC4BF0"/>
    <w:rsid w:val="00CC7768"/>
    <w:rsid w:val="00CD319D"/>
    <w:rsid w:val="00CD7C08"/>
    <w:rsid w:val="00D02040"/>
    <w:rsid w:val="00D12AD9"/>
    <w:rsid w:val="00D13B4E"/>
    <w:rsid w:val="00D24FF6"/>
    <w:rsid w:val="00D26520"/>
    <w:rsid w:val="00D37145"/>
    <w:rsid w:val="00D456C2"/>
    <w:rsid w:val="00D47FAF"/>
    <w:rsid w:val="00D50EB1"/>
    <w:rsid w:val="00D60FC2"/>
    <w:rsid w:val="00D67B55"/>
    <w:rsid w:val="00D93D39"/>
    <w:rsid w:val="00DA37F2"/>
    <w:rsid w:val="00DA7723"/>
    <w:rsid w:val="00DB601D"/>
    <w:rsid w:val="00DF78C5"/>
    <w:rsid w:val="00E01E7E"/>
    <w:rsid w:val="00E11A1B"/>
    <w:rsid w:val="00E125CB"/>
    <w:rsid w:val="00E25B48"/>
    <w:rsid w:val="00E305D4"/>
    <w:rsid w:val="00E61B9C"/>
    <w:rsid w:val="00EB5AED"/>
    <w:rsid w:val="00EC04A5"/>
    <w:rsid w:val="00EF2CC7"/>
    <w:rsid w:val="00EF560E"/>
    <w:rsid w:val="00F1155B"/>
    <w:rsid w:val="00F15D1A"/>
    <w:rsid w:val="00F2746D"/>
    <w:rsid w:val="00F35B85"/>
    <w:rsid w:val="00F62F03"/>
    <w:rsid w:val="00F75FAE"/>
    <w:rsid w:val="00F80594"/>
    <w:rsid w:val="00F8619B"/>
    <w:rsid w:val="00FA17DD"/>
    <w:rsid w:val="00FA2BCC"/>
    <w:rsid w:val="00FA4824"/>
    <w:rsid w:val="00FC4F34"/>
    <w:rsid w:val="00FE4FC2"/>
    <w:rsid w:val="00FF7A8F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83D984F"/>
  <w15:docId w15:val="{5867AD69-3807-4291-9A27-D2B5347A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5341C1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253A9"/>
    <w:pPr>
      <w:spacing w:before="140" w:line="264" w:lineRule="auto"/>
      <w:contextualSpacing/>
      <w:outlineLvl w:val="0"/>
    </w:pPr>
    <w:rPr>
      <w:rFonts w:asciiTheme="majorHAnsi" w:eastAsia="Times New Roman" w:hAnsiTheme="majorHAnsi" w:cs="Times New Roman"/>
      <w:b/>
      <w:spacing w:val="4"/>
      <w:szCs w:val="18"/>
    </w:rPr>
  </w:style>
  <w:style w:type="paragraph" w:styleId="Heading2">
    <w:name w:val="heading 2"/>
    <w:basedOn w:val="Normal"/>
    <w:link w:val="Heading2Char"/>
    <w:uiPriority w:val="9"/>
    <w:unhideWhenUsed/>
    <w:qFormat/>
    <w:rsid w:val="00B1432F"/>
    <w:pPr>
      <w:spacing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 w:val="22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432F"/>
    <w:pPr>
      <w:spacing w:line="264" w:lineRule="auto"/>
      <w:outlineLvl w:val="2"/>
    </w:pPr>
    <w:rPr>
      <w:rFonts w:eastAsia="Times New Roman" w:cs="Times New Roman"/>
      <w:b/>
      <w:caps/>
      <w:spacing w:val="4"/>
      <w:sz w:val="22"/>
      <w:szCs w:val="16"/>
    </w:rPr>
  </w:style>
  <w:style w:type="paragraph" w:styleId="Heading4">
    <w:name w:val="heading 4"/>
    <w:basedOn w:val="Normal"/>
    <w:link w:val="Heading4Char"/>
    <w:uiPriority w:val="9"/>
    <w:unhideWhenUsed/>
    <w:qFormat/>
    <w:rsid w:val="00B15E47"/>
    <w:pPr>
      <w:keepNext/>
      <w:keepLines/>
      <w:spacing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22"/>
    </w:rPr>
  </w:style>
  <w:style w:type="paragraph" w:styleId="Heading5">
    <w:name w:val="heading 5"/>
    <w:basedOn w:val="Normal"/>
    <w:link w:val="Heading5Char"/>
    <w:uiPriority w:val="9"/>
    <w:unhideWhenUsed/>
    <w:qFormat/>
    <w:rsid w:val="00FA2BCC"/>
    <w:pPr>
      <w:keepNext/>
      <w:keepLines/>
      <w:spacing w:before="40"/>
      <w:jc w:val="right"/>
      <w:outlineLvl w:val="4"/>
    </w:pPr>
    <w:rPr>
      <w:rFonts w:asciiTheme="majorHAnsi" w:eastAsiaTheme="majorEastAsia" w:hAnsiTheme="majorHAnsi" w:cstheme="majorBidi"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008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A405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72A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A405C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008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008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3A9"/>
    <w:rPr>
      <w:rFonts w:asciiTheme="majorHAnsi" w:eastAsia="Times New Roman" w:hAnsiTheme="majorHAnsi" w:cs="Times New Roman"/>
      <w:b/>
      <w:spacing w:val="4"/>
      <w:sz w:val="24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02102"/>
    <w:rPr>
      <w:rFonts w:asciiTheme="majorHAnsi" w:eastAsia="Times New Roman" w:hAnsiTheme="majorHAnsi" w:cs="Times New Roman"/>
      <w:caps/>
      <w:spacing w:val="4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2102"/>
    <w:rPr>
      <w:rFonts w:eastAsia="Times New Roman" w:cs="Times New Roman"/>
      <w:b/>
      <w:caps/>
      <w:spacing w:val="4"/>
      <w:szCs w:val="1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272A2"/>
    <w:rPr>
      <w:i/>
      <w:iCs/>
      <w:color w:val="40618B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272A2"/>
    <w:pPr>
      <w:spacing w:before="200" w:after="160"/>
      <w:jc w:val="center"/>
    </w:pPr>
    <w:rPr>
      <w:i/>
      <w:iCs/>
      <w:color w:val="404040" w:themeColor="text1" w:themeTint="BF"/>
    </w:rPr>
  </w:style>
  <w:style w:type="paragraph" w:customStyle="1" w:styleId="Slogan">
    <w:name w:val="Slogan"/>
    <w:basedOn w:val="Heading3"/>
    <w:uiPriority w:val="10"/>
    <w:qFormat/>
    <w:rsid w:val="00A253A9"/>
    <w:pPr>
      <w:spacing w:after="240"/>
      <w:contextualSpacing/>
    </w:pPr>
    <w:rPr>
      <w:b w:val="0"/>
      <w:i/>
      <w:caps w:val="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272A2"/>
    <w:rPr>
      <w:i/>
      <w:iC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272A2"/>
    <w:pPr>
      <w:pBdr>
        <w:top w:val="single" w:sz="4" w:space="10" w:color="40618B" w:themeColor="accent1" w:themeShade="BF"/>
        <w:bottom w:val="single" w:sz="4" w:space="10" w:color="40618B" w:themeColor="accent1" w:themeShade="BF"/>
      </w:pBdr>
      <w:spacing w:before="360" w:after="360"/>
      <w:jc w:val="center"/>
    </w:pPr>
    <w:rPr>
      <w:i/>
      <w:iCs/>
      <w:color w:val="4061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272A2"/>
    <w:rPr>
      <w:i/>
      <w:iCs/>
      <w:color w:val="40618B" w:themeColor="accent1" w:themeShade="B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Cs w:val="1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272A2"/>
    <w:rPr>
      <w:b/>
      <w:bCs/>
      <w:caps w:val="0"/>
      <w:smallCaps/>
      <w:color w:val="4061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5272A2"/>
    <w:rPr>
      <w:b/>
      <w:bCs/>
      <w:i/>
      <w:iCs/>
      <w:spacing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870088"/>
  </w:style>
  <w:style w:type="paragraph" w:styleId="BodyText">
    <w:name w:val="Body Text"/>
    <w:basedOn w:val="Normal"/>
    <w:link w:val="BodyTextChar"/>
    <w:uiPriority w:val="99"/>
    <w:semiHidden/>
    <w:unhideWhenUsed/>
    <w:rsid w:val="008700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0088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00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0088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70088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700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7008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70088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700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70088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70088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70088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700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70088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70088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70088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rsid w:val="00870088"/>
    <w:pPr>
      <w:spacing w:after="200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7008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70088"/>
    <w:rPr>
      <w:sz w:val="24"/>
      <w:szCs w:val="24"/>
    </w:rPr>
  </w:style>
  <w:style w:type="table" w:styleId="ColorfulGrid">
    <w:name w:val="Colorful Grid"/>
    <w:basedOn w:val="TableNormal"/>
    <w:uiPriority w:val="99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6F0" w:themeFill="accent1" w:themeFillTint="33"/>
    </w:tcPr>
    <w:tblStylePr w:type="firstRow">
      <w:rPr>
        <w:b/>
        <w:bCs/>
      </w:rPr>
      <w:tblPr/>
      <w:tcPr>
        <w:shd w:val="clear" w:color="auto" w:fill="BDCD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D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43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1DF" w:themeFill="accent3" w:themeFillTint="33"/>
    </w:tcPr>
    <w:tblStylePr w:type="firstRow">
      <w:rPr>
        <w:b/>
        <w:bCs/>
      </w:rPr>
      <w:tblPr/>
      <w:tcPr>
        <w:shd w:val="clear" w:color="auto" w:fill="D7E3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3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C" w:themeFill="accent4" w:themeFillTint="33"/>
    </w:tcPr>
    <w:tblStylePr w:type="firstRow">
      <w:rPr>
        <w:b/>
        <w:bCs/>
      </w:rPr>
      <w:tblPr/>
      <w:tcPr>
        <w:shd w:val="clear" w:color="auto" w:fill="CCC1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1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ColorfulGrid-Accent5">
    <w:name w:val="Colorful Grid Accent 5"/>
    <w:basedOn w:val="TableNormal"/>
    <w:uiPriority w:val="45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46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D" w:themeFill="accent6" w:themeFillTint="33"/>
    </w:tcPr>
    <w:tblStylePr w:type="firstRow">
      <w:rPr>
        <w:b/>
        <w:bCs/>
      </w:rPr>
      <w:tblPr/>
      <w:tcPr>
        <w:shd w:val="clear" w:color="auto" w:fill="FBD7B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7B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EFF2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F5F8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081" w:themeFill="accent4" w:themeFillShade="CC"/>
      </w:tcPr>
    </w:tblStylePr>
    <w:tblStylePr w:type="lastRow">
      <w:rPr>
        <w:b/>
        <w:bCs/>
        <w:color w:val="66508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9E44" w:themeFill="accent3" w:themeFillShade="CC"/>
      </w:tcPr>
    </w:tblStylePr>
    <w:tblStylePr w:type="lastRow">
      <w:rPr>
        <w:b/>
        <w:bCs/>
        <w:color w:val="809E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17717" w:themeFill="accent6" w:themeFillShade="CC"/>
      </w:tcPr>
    </w:tblStylePr>
    <w:tblStylePr w:type="lastRow">
      <w:rPr>
        <w:b/>
        <w:bCs/>
        <w:color w:val="F1771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FEF5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E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E6F" w:themeColor="accent1" w:themeShade="99"/>
          <w:insideV w:val="nil"/>
        </w:tcBorders>
        <w:shd w:val="clear" w:color="auto" w:fill="334E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E6F" w:themeFill="accent1" w:themeFillShade="99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ADC1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8066A0" w:themeColor="accent4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77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7733" w:themeColor="accent3" w:themeShade="99"/>
          <w:insideV w:val="nil"/>
        </w:tcBorders>
        <w:shd w:val="clear" w:color="auto" w:fill="6077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733" w:themeFill="accent3" w:themeFillShade="99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9DBB61" w:themeColor="accent3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C6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C60" w:themeColor="accent4" w:themeShade="99"/>
          <w:insideV w:val="nil"/>
        </w:tcBorders>
        <w:shd w:val="clear" w:color="auto" w:fill="4C3C6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C60" w:themeFill="accent4" w:themeFillShade="99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BFB2C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F59D5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590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590B" w:themeColor="accent6" w:themeShade="99"/>
          <w:insideV w:val="nil"/>
        </w:tcBorders>
        <w:shd w:val="clear" w:color="auto" w:fill="BB590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590B" w:themeFill="accent6" w:themeFillShade="99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ACDA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700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088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0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088"/>
    <w:rPr>
      <w:b/>
      <w:bCs/>
      <w:szCs w:val="20"/>
    </w:rPr>
  </w:style>
  <w:style w:type="table" w:styleId="DarkList">
    <w:name w:val="Dark List"/>
    <w:basedOn w:val="TableNormal"/>
    <w:uiPriority w:val="99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40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61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62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94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25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B7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4A0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6F0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70088"/>
  </w:style>
  <w:style w:type="character" w:customStyle="1" w:styleId="DateChar">
    <w:name w:val="Date Char"/>
    <w:basedOn w:val="DefaultParagraphFont"/>
    <w:link w:val="Date"/>
    <w:uiPriority w:val="99"/>
    <w:semiHidden/>
    <w:rsid w:val="00870088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70088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00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7008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70088"/>
    <w:rPr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8700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70088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00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7008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70088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0088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02102"/>
  </w:style>
  <w:style w:type="character" w:customStyle="1" w:styleId="FooterChar">
    <w:name w:val="Footer Char"/>
    <w:basedOn w:val="DefaultParagraphFont"/>
    <w:link w:val="Footer"/>
    <w:uiPriority w:val="99"/>
    <w:rsid w:val="0060210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8700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0088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0088"/>
    <w:rPr>
      <w:szCs w:val="20"/>
    </w:rPr>
  </w:style>
  <w:style w:type="table" w:styleId="GridTable1Light">
    <w:name w:val="Grid Table 1 Light"/>
    <w:basedOn w:val="TableNormal"/>
    <w:uiPriority w:val="46"/>
    <w:rsid w:val="0087008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A007B"/>
    <w:tblPr>
      <w:tblStyleRowBandSize w:val="1"/>
      <w:tblStyleColBandSize w:val="1"/>
      <w:tblBorders>
        <w:top w:val="single" w:sz="4" w:space="0" w:color="BDCDE1" w:themeColor="accent1" w:themeTint="66"/>
        <w:left w:val="single" w:sz="4" w:space="0" w:color="BDCDE1" w:themeColor="accent1" w:themeTint="66"/>
        <w:bottom w:val="single" w:sz="4" w:space="0" w:color="BDCDE1" w:themeColor="accent1" w:themeTint="66"/>
        <w:right w:val="single" w:sz="4" w:space="0" w:color="BDCDE1" w:themeColor="accent1" w:themeTint="66"/>
        <w:insideH w:val="single" w:sz="4" w:space="0" w:color="BDCDE1" w:themeColor="accent1" w:themeTint="66"/>
        <w:insideV w:val="single" w:sz="4" w:space="0" w:color="BDCDE1" w:themeColor="accent1" w:themeTint="66"/>
      </w:tblBorders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7008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70088"/>
    <w:tblPr>
      <w:tblStyleRowBandSize w:val="1"/>
      <w:tblStyleColBandSize w:val="1"/>
      <w:tblBorders>
        <w:top w:val="single" w:sz="4" w:space="0" w:color="D7E3BF" w:themeColor="accent3" w:themeTint="66"/>
        <w:left w:val="single" w:sz="4" w:space="0" w:color="D7E3BF" w:themeColor="accent3" w:themeTint="66"/>
        <w:bottom w:val="single" w:sz="4" w:space="0" w:color="D7E3BF" w:themeColor="accent3" w:themeTint="66"/>
        <w:right w:val="single" w:sz="4" w:space="0" w:color="D7E3BF" w:themeColor="accent3" w:themeTint="66"/>
        <w:insideH w:val="single" w:sz="4" w:space="0" w:color="D7E3BF" w:themeColor="accent3" w:themeTint="66"/>
        <w:insideV w:val="single" w:sz="4" w:space="0" w:color="D7E3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70088"/>
    <w:tblPr>
      <w:tblStyleRowBandSize w:val="1"/>
      <w:tblStyleColBandSize w:val="1"/>
      <w:tblBorders>
        <w:top w:val="single" w:sz="4" w:space="0" w:color="CCC1D9" w:themeColor="accent4" w:themeTint="66"/>
        <w:left w:val="single" w:sz="4" w:space="0" w:color="CCC1D9" w:themeColor="accent4" w:themeTint="66"/>
        <w:bottom w:val="single" w:sz="4" w:space="0" w:color="CCC1D9" w:themeColor="accent4" w:themeTint="66"/>
        <w:right w:val="single" w:sz="4" w:space="0" w:color="CCC1D9" w:themeColor="accent4" w:themeTint="66"/>
        <w:insideH w:val="single" w:sz="4" w:space="0" w:color="CCC1D9" w:themeColor="accent4" w:themeTint="66"/>
        <w:insideV w:val="single" w:sz="4" w:space="0" w:color="CCC1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7008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70088"/>
    <w:tblPr>
      <w:tblStyleRowBandSize w:val="1"/>
      <w:tblStyleColBandSize w:val="1"/>
      <w:tblBorders>
        <w:top w:val="single" w:sz="4" w:space="0" w:color="FBD7BB" w:themeColor="accent6" w:themeTint="66"/>
        <w:left w:val="single" w:sz="4" w:space="0" w:color="FBD7BB" w:themeColor="accent6" w:themeTint="66"/>
        <w:bottom w:val="single" w:sz="4" w:space="0" w:color="FBD7BB" w:themeColor="accent6" w:themeTint="66"/>
        <w:right w:val="single" w:sz="4" w:space="0" w:color="FBD7BB" w:themeColor="accent6" w:themeTint="66"/>
        <w:insideH w:val="single" w:sz="4" w:space="0" w:color="FBD7BB" w:themeColor="accent6" w:themeTint="66"/>
        <w:insideV w:val="single" w:sz="4" w:space="0" w:color="FBD7B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7008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70088"/>
    <w:tblPr>
      <w:tblStyleRowBandSize w:val="1"/>
      <w:tblStyleColBandSize w:val="1"/>
      <w:tblBorders>
        <w:top w:val="single" w:sz="2" w:space="0" w:color="9DB4D2" w:themeColor="accent1" w:themeTint="99"/>
        <w:bottom w:val="single" w:sz="2" w:space="0" w:color="9DB4D2" w:themeColor="accent1" w:themeTint="99"/>
        <w:insideH w:val="single" w:sz="2" w:space="0" w:color="9DB4D2" w:themeColor="accent1" w:themeTint="99"/>
        <w:insideV w:val="single" w:sz="2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B4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7008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70088"/>
    <w:tblPr>
      <w:tblStyleRowBandSize w:val="1"/>
      <w:tblStyleColBandSize w:val="1"/>
      <w:tblBorders>
        <w:top w:val="single" w:sz="2" w:space="0" w:color="C4D6A0" w:themeColor="accent3" w:themeTint="99"/>
        <w:bottom w:val="single" w:sz="2" w:space="0" w:color="C4D6A0" w:themeColor="accent3" w:themeTint="99"/>
        <w:insideH w:val="single" w:sz="2" w:space="0" w:color="C4D6A0" w:themeColor="accent3" w:themeTint="99"/>
        <w:insideV w:val="single" w:sz="2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D6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70088"/>
    <w:tblPr>
      <w:tblStyleRowBandSize w:val="1"/>
      <w:tblStyleColBandSize w:val="1"/>
      <w:tblBorders>
        <w:top w:val="single" w:sz="2" w:space="0" w:color="B2A3C6" w:themeColor="accent4" w:themeTint="99"/>
        <w:bottom w:val="single" w:sz="2" w:space="0" w:color="B2A3C6" w:themeColor="accent4" w:themeTint="99"/>
        <w:insideH w:val="single" w:sz="2" w:space="0" w:color="B2A3C6" w:themeColor="accent4" w:themeTint="99"/>
        <w:insideV w:val="single" w:sz="2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3C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7008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70088"/>
    <w:tblPr>
      <w:tblStyleRowBandSize w:val="1"/>
      <w:tblStyleColBandSize w:val="1"/>
      <w:tblBorders>
        <w:top w:val="single" w:sz="2" w:space="0" w:color="F9C399" w:themeColor="accent6" w:themeTint="99"/>
        <w:bottom w:val="single" w:sz="2" w:space="0" w:color="F9C399" w:themeColor="accent6" w:themeTint="99"/>
        <w:insideH w:val="single" w:sz="2" w:space="0" w:color="F9C399" w:themeColor="accent6" w:themeTint="99"/>
        <w:insideV w:val="single" w:sz="2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39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GridTable3">
    <w:name w:val="Grid Table 3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6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BDCD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D7E3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CCC1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BD7B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7008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70088"/>
    <w:rPr>
      <w:color w:val="40618B" w:themeColor="accent1" w:themeShade="BF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7008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70088"/>
    <w:rPr>
      <w:color w:val="789440" w:themeColor="accent3" w:themeShade="BF"/>
    </w:rPr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70088"/>
    <w:rPr>
      <w:color w:val="5F4B78" w:themeColor="accent4" w:themeShade="BF"/>
    </w:rPr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7008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70088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7008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70088"/>
    <w:rPr>
      <w:color w:val="40618B" w:themeColor="accent1" w:themeShade="BF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7008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70088"/>
    <w:rPr>
      <w:color w:val="789440" w:themeColor="accent3" w:themeShade="BF"/>
    </w:rPr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70088"/>
    <w:rPr>
      <w:color w:val="5F4B78" w:themeColor="accent4" w:themeShade="BF"/>
    </w:rPr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7008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70088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02102"/>
  </w:style>
  <w:style w:type="character" w:customStyle="1" w:styleId="HeaderChar">
    <w:name w:val="Header Char"/>
    <w:basedOn w:val="DefaultParagraphFont"/>
    <w:link w:val="Header"/>
    <w:uiPriority w:val="99"/>
    <w:rsid w:val="00602102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02102"/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A2BCC"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2102"/>
    <w:rPr>
      <w:rFonts w:asciiTheme="majorHAnsi" w:eastAsiaTheme="majorEastAsia" w:hAnsiTheme="majorHAnsi" w:cstheme="majorBidi"/>
      <w:color w:val="2A405C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72A2"/>
    <w:rPr>
      <w:rFonts w:asciiTheme="majorHAnsi" w:eastAsiaTheme="majorEastAsia" w:hAnsiTheme="majorHAnsi" w:cstheme="majorBidi"/>
      <w:i/>
      <w:iCs/>
      <w:color w:val="2A405C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210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210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70088"/>
  </w:style>
  <w:style w:type="paragraph" w:styleId="HTMLAddress">
    <w:name w:val="HTML Address"/>
    <w:basedOn w:val="Normal"/>
    <w:link w:val="HTMLAddressChar"/>
    <w:uiPriority w:val="99"/>
    <w:semiHidden/>
    <w:unhideWhenUsed/>
    <w:rsid w:val="0087008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70088"/>
    <w:rPr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700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700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700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700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0088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00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700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700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700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70088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008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7008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7008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7008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7008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7008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7008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7008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70088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0088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1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  <w:shd w:val="clear" w:color="auto" w:fill="D6E0EC" w:themeFill="accent1" w:themeFillTint="3F"/>
      </w:tcPr>
    </w:tblStylePr>
    <w:tblStylePr w:type="band2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87008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870088"/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1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  <w:shd w:val="clear" w:color="auto" w:fill="E6EED7" w:themeFill="accent3" w:themeFillTint="3F"/>
      </w:tcPr>
    </w:tblStylePr>
    <w:tblStylePr w:type="band2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870088"/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1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  <w:shd w:val="clear" w:color="auto" w:fill="DFD9E7" w:themeFill="accent4" w:themeFillTint="3F"/>
      </w:tcPr>
    </w:tblStylePr>
    <w:tblStylePr w:type="band2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87008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870088"/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1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  <w:shd w:val="clear" w:color="auto" w:fill="FCE6D5" w:themeFill="accent6" w:themeFillTint="3F"/>
      </w:tcPr>
    </w:tblStylePr>
    <w:tblStylePr w:type="band2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87008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870088"/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870088"/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87008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870088"/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87008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870088"/>
    <w:rPr>
      <w:color w:val="40618B" w:themeColor="accent1" w:themeShade="BF"/>
    </w:rPr>
    <w:tblPr>
      <w:tblStyleRowBandSize w:val="1"/>
      <w:tblStyleColBandSize w:val="1"/>
      <w:tblBorders>
        <w:top w:val="single" w:sz="8" w:space="0" w:color="5C83B4" w:themeColor="accent1"/>
        <w:bottom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rsid w:val="0087008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870088"/>
    <w:rPr>
      <w:color w:val="789440" w:themeColor="accent3" w:themeShade="BF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870088"/>
    <w:rPr>
      <w:color w:val="5F4B78" w:themeColor="accent4" w:themeShade="BF"/>
    </w:rPr>
    <w:tblPr>
      <w:tblStyleRowBandSize w:val="1"/>
      <w:tblStyleColBandSize w:val="1"/>
      <w:tblBorders>
        <w:top w:val="single" w:sz="8" w:space="0" w:color="8066A0" w:themeColor="accent4"/>
        <w:bottom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87008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870088"/>
    <w:rPr>
      <w:color w:val="E96F0E" w:themeColor="accent6" w:themeShade="BF"/>
    </w:rPr>
    <w:tblPr>
      <w:tblStyleRowBandSize w:val="1"/>
      <w:tblStyleColBandSize w:val="1"/>
      <w:tblBorders>
        <w:top w:val="single" w:sz="8" w:space="0" w:color="F59D56" w:themeColor="accent6"/>
        <w:bottom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70088"/>
  </w:style>
  <w:style w:type="paragraph" w:styleId="List">
    <w:name w:val="List"/>
    <w:basedOn w:val="Normal"/>
    <w:uiPriority w:val="99"/>
    <w:semiHidden/>
    <w:unhideWhenUsed/>
    <w:rsid w:val="008700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700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700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700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700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7008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7008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7008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7008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7008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700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700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700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700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7008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7008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7008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7008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7008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70088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2">
    <w:name w:val="List Table 2"/>
    <w:basedOn w:val="TableNormal"/>
    <w:uiPriority w:val="47"/>
    <w:rsid w:val="0087008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70088"/>
    <w:tblPr>
      <w:tblStyleRowBandSize w:val="1"/>
      <w:tblStyleColBandSize w:val="1"/>
      <w:tblBorders>
        <w:top w:val="single" w:sz="4" w:space="0" w:color="9DB4D2" w:themeColor="accent1" w:themeTint="99"/>
        <w:bottom w:val="single" w:sz="4" w:space="0" w:color="9DB4D2" w:themeColor="accent1" w:themeTint="99"/>
        <w:insideH w:val="single" w:sz="4" w:space="0" w:color="9DB4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7008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70088"/>
    <w:tblPr>
      <w:tblStyleRowBandSize w:val="1"/>
      <w:tblStyleColBandSize w:val="1"/>
      <w:tblBorders>
        <w:top w:val="single" w:sz="4" w:space="0" w:color="C4D6A0" w:themeColor="accent3" w:themeTint="99"/>
        <w:bottom w:val="single" w:sz="4" w:space="0" w:color="C4D6A0" w:themeColor="accent3" w:themeTint="99"/>
        <w:insideH w:val="single" w:sz="4" w:space="0" w:color="C4D6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70088"/>
    <w:tblPr>
      <w:tblStyleRowBandSize w:val="1"/>
      <w:tblStyleColBandSize w:val="1"/>
      <w:tblBorders>
        <w:top w:val="single" w:sz="4" w:space="0" w:color="B2A3C6" w:themeColor="accent4" w:themeTint="99"/>
        <w:bottom w:val="single" w:sz="4" w:space="0" w:color="B2A3C6" w:themeColor="accent4" w:themeTint="99"/>
        <w:insideH w:val="single" w:sz="4" w:space="0" w:color="B2A3C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7008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70088"/>
    <w:tblPr>
      <w:tblStyleRowBandSize w:val="1"/>
      <w:tblStyleColBandSize w:val="1"/>
      <w:tblBorders>
        <w:top w:val="single" w:sz="4" w:space="0" w:color="F9C399" w:themeColor="accent6" w:themeTint="99"/>
        <w:bottom w:val="single" w:sz="4" w:space="0" w:color="F9C399" w:themeColor="accent6" w:themeTint="99"/>
        <w:insideH w:val="single" w:sz="4" w:space="0" w:color="F9C39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3">
    <w:name w:val="List Table 3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5C83B4" w:themeColor="accent1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83B4" w:themeColor="accent1"/>
          <w:right w:val="single" w:sz="4" w:space="0" w:color="5C83B4" w:themeColor="accent1"/>
        </w:tcBorders>
      </w:tcPr>
    </w:tblStylePr>
    <w:tblStylePr w:type="band1Horz">
      <w:tblPr/>
      <w:tcPr>
        <w:tcBorders>
          <w:top w:val="single" w:sz="4" w:space="0" w:color="5C83B4" w:themeColor="accent1"/>
          <w:bottom w:val="single" w:sz="4" w:space="0" w:color="5C83B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83B4" w:themeColor="accent1"/>
          <w:left w:val="nil"/>
        </w:tcBorders>
      </w:tcPr>
    </w:tblStylePr>
    <w:tblStylePr w:type="swCell">
      <w:tblPr/>
      <w:tcPr>
        <w:tcBorders>
          <w:top w:val="double" w:sz="4" w:space="0" w:color="5C83B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9DBB61" w:themeColor="accent3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BB61" w:themeColor="accent3"/>
          <w:right w:val="single" w:sz="4" w:space="0" w:color="9DBB61" w:themeColor="accent3"/>
        </w:tcBorders>
      </w:tcPr>
    </w:tblStylePr>
    <w:tblStylePr w:type="band1Horz">
      <w:tblPr/>
      <w:tcPr>
        <w:tcBorders>
          <w:top w:val="single" w:sz="4" w:space="0" w:color="9DBB61" w:themeColor="accent3"/>
          <w:bottom w:val="single" w:sz="4" w:space="0" w:color="9DBB6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BB61" w:themeColor="accent3"/>
          <w:left w:val="nil"/>
        </w:tcBorders>
      </w:tcPr>
    </w:tblStylePr>
    <w:tblStylePr w:type="swCell">
      <w:tblPr/>
      <w:tcPr>
        <w:tcBorders>
          <w:top w:val="double" w:sz="4" w:space="0" w:color="9DBB6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8066A0" w:themeColor="accent4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6A0" w:themeColor="accent4"/>
          <w:right w:val="single" w:sz="4" w:space="0" w:color="8066A0" w:themeColor="accent4"/>
        </w:tcBorders>
      </w:tcPr>
    </w:tblStylePr>
    <w:tblStylePr w:type="band1Horz">
      <w:tblPr/>
      <w:tcPr>
        <w:tcBorders>
          <w:top w:val="single" w:sz="4" w:space="0" w:color="8066A0" w:themeColor="accent4"/>
          <w:bottom w:val="single" w:sz="4" w:space="0" w:color="8066A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6A0" w:themeColor="accent4"/>
          <w:left w:val="nil"/>
        </w:tcBorders>
      </w:tcPr>
    </w:tblStylePr>
    <w:tblStylePr w:type="swCell">
      <w:tblPr/>
      <w:tcPr>
        <w:tcBorders>
          <w:top w:val="double" w:sz="4" w:space="0" w:color="8066A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F59D56" w:themeColor="accent6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D56" w:themeColor="accent6"/>
          <w:right w:val="single" w:sz="4" w:space="0" w:color="F59D56" w:themeColor="accent6"/>
        </w:tcBorders>
      </w:tcPr>
    </w:tblStylePr>
    <w:tblStylePr w:type="band1Horz">
      <w:tblPr/>
      <w:tcPr>
        <w:tcBorders>
          <w:top w:val="single" w:sz="4" w:space="0" w:color="F59D56" w:themeColor="accent6"/>
          <w:bottom w:val="single" w:sz="4" w:space="0" w:color="F59D5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D56" w:themeColor="accent6"/>
          <w:left w:val="nil"/>
        </w:tcBorders>
      </w:tcPr>
    </w:tblStylePr>
    <w:tblStylePr w:type="swCell">
      <w:tblPr/>
      <w:tcPr>
        <w:tcBorders>
          <w:top w:val="double" w:sz="4" w:space="0" w:color="F59D5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5C83B4" w:themeColor="accent1"/>
        <w:left w:val="single" w:sz="24" w:space="0" w:color="5C83B4" w:themeColor="accent1"/>
        <w:bottom w:val="single" w:sz="24" w:space="0" w:color="5C83B4" w:themeColor="accent1"/>
        <w:right w:val="single" w:sz="24" w:space="0" w:color="5C83B4" w:themeColor="accent1"/>
      </w:tblBorders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9DBB61" w:themeColor="accent3"/>
        <w:left w:val="single" w:sz="24" w:space="0" w:color="9DBB61" w:themeColor="accent3"/>
        <w:bottom w:val="single" w:sz="24" w:space="0" w:color="9DBB61" w:themeColor="accent3"/>
        <w:right w:val="single" w:sz="24" w:space="0" w:color="9DBB61" w:themeColor="accent3"/>
      </w:tblBorders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8066A0" w:themeColor="accent4"/>
        <w:left w:val="single" w:sz="24" w:space="0" w:color="8066A0" w:themeColor="accent4"/>
        <w:bottom w:val="single" w:sz="24" w:space="0" w:color="8066A0" w:themeColor="accent4"/>
        <w:right w:val="single" w:sz="24" w:space="0" w:color="8066A0" w:themeColor="accent4"/>
      </w:tblBorders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F59D56" w:themeColor="accent6"/>
        <w:left w:val="single" w:sz="24" w:space="0" w:color="F59D56" w:themeColor="accent6"/>
        <w:bottom w:val="single" w:sz="24" w:space="0" w:color="F59D56" w:themeColor="accent6"/>
        <w:right w:val="single" w:sz="24" w:space="0" w:color="F59D56" w:themeColor="accent6"/>
      </w:tblBorders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7008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70088"/>
    <w:rPr>
      <w:color w:val="40618B" w:themeColor="accent1" w:themeShade="BF"/>
    </w:rPr>
    <w:tblPr>
      <w:tblStyleRowBandSize w:val="1"/>
      <w:tblStyleColBandSize w:val="1"/>
      <w:tblBorders>
        <w:top w:val="single" w:sz="4" w:space="0" w:color="5C83B4" w:themeColor="accent1"/>
        <w:bottom w:val="single" w:sz="4" w:space="0" w:color="5C83B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83B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7008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70088"/>
    <w:rPr>
      <w:color w:val="789440" w:themeColor="accent3" w:themeShade="BF"/>
    </w:rPr>
    <w:tblPr>
      <w:tblStyleRowBandSize w:val="1"/>
      <w:tblStyleColBandSize w:val="1"/>
      <w:tblBorders>
        <w:top w:val="single" w:sz="4" w:space="0" w:color="9DBB61" w:themeColor="accent3"/>
        <w:bottom w:val="single" w:sz="4" w:space="0" w:color="9DBB6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DBB6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70088"/>
    <w:rPr>
      <w:color w:val="5F4B78" w:themeColor="accent4" w:themeShade="BF"/>
    </w:rPr>
    <w:tblPr>
      <w:tblStyleRowBandSize w:val="1"/>
      <w:tblStyleColBandSize w:val="1"/>
      <w:tblBorders>
        <w:top w:val="single" w:sz="4" w:space="0" w:color="8066A0" w:themeColor="accent4"/>
        <w:bottom w:val="single" w:sz="4" w:space="0" w:color="8066A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6A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7008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70088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59D56" w:themeColor="accent6"/>
        <w:bottom w:val="single" w:sz="4" w:space="0" w:color="F59D5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9D5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7008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70088"/>
    <w:rPr>
      <w:color w:val="4061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83B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83B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83B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83B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7008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70088"/>
    <w:rPr>
      <w:color w:val="7894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BB6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BB6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BB6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BB6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70088"/>
    <w:rPr>
      <w:color w:val="5F4B7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6A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6A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6A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6A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7008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70088"/>
    <w:rPr>
      <w:color w:val="E96F0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D5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D5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D5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D5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700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70088"/>
    <w:rPr>
      <w:rFonts w:ascii="Consolas" w:hAnsi="Consolas"/>
      <w:szCs w:val="20"/>
    </w:rPr>
  </w:style>
  <w:style w:type="table" w:styleId="MediumGrid1">
    <w:name w:val="Medium Grid 1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870088"/>
    <w:tblPr>
      <w:tblStyleRowBandSize w:val="1"/>
      <w:tblStyleColBandSize w:val="1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  <w:insideV w:val="single" w:sz="8" w:space="0" w:color="84A2C6" w:themeColor="accent1" w:themeTint="BF"/>
      </w:tblBorders>
    </w:tblPr>
    <w:tcPr>
      <w:shd w:val="clear" w:color="auto" w:fill="D6E0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A2C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87008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870088"/>
    <w:tblPr>
      <w:tblStyleRowBandSize w:val="1"/>
      <w:tblStyleColBandSize w:val="1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  <w:insideV w:val="single" w:sz="8" w:space="0" w:color="B5CC88" w:themeColor="accent3" w:themeTint="BF"/>
      </w:tblBorders>
    </w:tblPr>
    <w:tcPr>
      <w:shd w:val="clear" w:color="auto" w:fill="E6EE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CC8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870088"/>
    <w:tblPr>
      <w:tblStyleRowBandSize w:val="1"/>
      <w:tblStyleColBandSize w:val="1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  <w:insideV w:val="single" w:sz="8" w:space="0" w:color="9F8CB7" w:themeColor="accent4" w:themeTint="BF"/>
      </w:tblBorders>
    </w:tblPr>
    <w:tcPr>
      <w:shd w:val="clear" w:color="auto" w:fill="DFD9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CB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87008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870088"/>
    <w:tblPr>
      <w:tblStyleRowBandSize w:val="1"/>
      <w:tblStyleColBandSize w:val="1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  <w:insideV w:val="single" w:sz="8" w:space="0" w:color="F7B580" w:themeColor="accent6" w:themeTint="BF"/>
      </w:tblBorders>
    </w:tblPr>
    <w:tcPr>
      <w:shd w:val="clear" w:color="auto" w:fill="FCE6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5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</w:tblPr>
    <w:tcPr>
      <w:shd w:val="clear" w:color="auto" w:fill="D6E0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6F0" w:themeFill="accent1" w:themeFillTint="33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tcBorders>
          <w:insideH w:val="single" w:sz="6" w:space="0" w:color="5C83B4" w:themeColor="accent1"/>
          <w:insideV w:val="single" w:sz="6" w:space="0" w:color="5C83B4" w:themeColor="accent1"/>
        </w:tcBorders>
        <w:shd w:val="clear" w:color="auto" w:fill="ADC1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</w:tblPr>
    <w:tcPr>
      <w:shd w:val="clear" w:color="auto" w:fill="E6EE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1DF" w:themeFill="accent3" w:themeFillTint="33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tcBorders>
          <w:insideH w:val="single" w:sz="6" w:space="0" w:color="9DBB61" w:themeColor="accent3"/>
          <w:insideV w:val="single" w:sz="6" w:space="0" w:color="9DBB61" w:themeColor="accent3"/>
        </w:tcBorders>
        <w:shd w:val="clear" w:color="auto" w:fill="CEDD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</w:tblPr>
    <w:tcPr>
      <w:shd w:val="clear" w:color="auto" w:fill="DFD9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C" w:themeFill="accent4" w:themeFillTint="33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tcBorders>
          <w:insideH w:val="single" w:sz="6" w:space="0" w:color="8066A0" w:themeColor="accent4"/>
          <w:insideV w:val="single" w:sz="6" w:space="0" w:color="8066A0" w:themeColor="accent4"/>
        </w:tcBorders>
        <w:shd w:val="clear" w:color="auto" w:fill="BFB2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</w:tblPr>
    <w:tcPr>
      <w:shd w:val="clear" w:color="auto" w:fill="FCE6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D" w:themeFill="accent6" w:themeFillTint="33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tcBorders>
          <w:insideH w:val="single" w:sz="6" w:space="0" w:color="F59D56" w:themeColor="accent6"/>
          <w:insideV w:val="single" w:sz="6" w:space="0" w:color="F59D56" w:themeColor="accent6"/>
        </w:tcBorders>
        <w:shd w:val="clear" w:color="auto" w:fill="FACDA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0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1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1D9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D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DB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2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2CF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6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DA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DAA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bottom w:val="single" w:sz="8" w:space="0" w:color="5C83B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3B4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shd w:val="clear" w:color="auto" w:fill="D6E0EC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BB61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shd w:val="clear" w:color="auto" w:fill="E6EED7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bottom w:val="single" w:sz="8" w:space="0" w:color="8066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6A0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shd w:val="clear" w:color="auto" w:fill="DFD9E7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bottom w:val="single" w:sz="8" w:space="0" w:color="F59D5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D5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shd w:val="clear" w:color="auto" w:fill="FCE6D5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3B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3B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3B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0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BB6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BB6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6A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6A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D5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D5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6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0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87008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870088"/>
    <w:tblPr>
      <w:tblStyleRowBandSize w:val="1"/>
      <w:tblStyleColBandSize w:val="1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870088"/>
    <w:tblPr>
      <w:tblStyleRowBandSize w:val="1"/>
      <w:tblStyleColBandSize w:val="1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87008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870088"/>
    <w:tblPr>
      <w:tblStyleRowBandSize w:val="1"/>
      <w:tblStyleColBandSize w:val="1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6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700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700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rsid w:val="00870088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70088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8700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7008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70088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70088"/>
  </w:style>
  <w:style w:type="table" w:styleId="PlainTable1">
    <w:name w:val="Plain Table 1"/>
    <w:basedOn w:val="TableNormal"/>
    <w:uiPriority w:val="41"/>
    <w:rsid w:val="0087008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7008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7008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A1A47"/>
    <w:tblPr>
      <w:tblStyleRowBandSize w:val="1"/>
      <w:tblStyleColBandSize w:val="1"/>
      <w:tblCellMar>
        <w:left w:w="115" w:type="dxa"/>
        <w:bottom w:w="58" w:type="dxa"/>
        <w:right w:w="115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7008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70088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0088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700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70088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7008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70088"/>
    <w:rPr>
      <w:sz w:val="24"/>
      <w:szCs w:val="24"/>
    </w:rPr>
  </w:style>
  <w:style w:type="paragraph" w:styleId="Subtitle">
    <w:name w:val="Subtitle"/>
    <w:basedOn w:val="Normal"/>
    <w:link w:val="SubtitleChar"/>
    <w:uiPriority w:val="5"/>
    <w:semiHidden/>
    <w:unhideWhenUsed/>
    <w:qFormat/>
    <w:rsid w:val="00A253A9"/>
    <w:pPr>
      <w:numPr>
        <w:ilvl w:val="1"/>
      </w:numPr>
      <w:spacing w:after="160"/>
      <w:contextualSpacing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5"/>
    <w:semiHidden/>
    <w:rsid w:val="00A253A9"/>
    <w:rPr>
      <w:rFonts w:cstheme="minorBidi"/>
      <w:color w:val="5A5A5A" w:themeColor="text1" w:themeTint="A5"/>
      <w:spacing w:val="15"/>
    </w:rPr>
  </w:style>
  <w:style w:type="table" w:styleId="Table3Deffects1">
    <w:name w:val="Table 3D effects 1"/>
    <w:basedOn w:val="TableNormal"/>
    <w:uiPriority w:val="99"/>
    <w:semiHidden/>
    <w:unhideWhenUsed/>
    <w:rsid w:val="0087008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7008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7008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7008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7008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7008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7008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7008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7008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7008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7008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7008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7008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7008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7008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7008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1"/>
    <w:rsid w:val="00870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8700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7008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7008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7008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700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700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7008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7008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A1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tblPr/>
      <w:tcPr>
        <w:tc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7008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7008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7008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700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700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7008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7008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7008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70088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70088"/>
  </w:style>
  <w:style w:type="table" w:styleId="TableProfessional">
    <w:name w:val="Table Professional"/>
    <w:basedOn w:val="TableNormal"/>
    <w:uiPriority w:val="99"/>
    <w:semiHidden/>
    <w:unhideWhenUsed/>
    <w:rsid w:val="008700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7008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7008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700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7008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7008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70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7008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7008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7008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1"/>
    <w:qFormat/>
    <w:rsid w:val="003A1A47"/>
    <w:pPr>
      <w:spacing w:after="72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spacing w:val="-4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1"/>
    <w:rsid w:val="003A1A47"/>
    <w:rPr>
      <w:rFonts w:asciiTheme="majorHAnsi" w:eastAsiaTheme="majorEastAsia" w:hAnsiTheme="majorHAnsi" w:cstheme="majorBidi"/>
      <w:b/>
      <w:caps/>
      <w:color w:val="595959" w:themeColor="text1" w:themeTint="A6"/>
      <w:spacing w:val="-4"/>
      <w:sz w:val="40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87008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870088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unhideWhenUsed/>
    <w:rsid w:val="0087008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87008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87008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87008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87008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87008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87008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87008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2C99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PlaceholderText">
    <w:name w:val="Placeholder Text"/>
    <w:basedOn w:val="DefaultParagraphFont"/>
    <w:uiPriority w:val="99"/>
    <w:unhideWhenUsed/>
    <w:rsid w:val="003A1A47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F11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sdair\AppData\Roaming\Microsoft\Templates\Simple%20sales%20in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67A984B28940B9BBEB1EE48908A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924A6-16F3-481A-96F7-602147765F3D}"/>
      </w:docPartPr>
      <w:docPartBody>
        <w:p w:rsidR="003D0B8B" w:rsidRDefault="0085459D" w:rsidP="0085459D">
          <w:pPr>
            <w:pStyle w:val="2067A984B28940B9BBEB1EE48908A2A89"/>
          </w:pPr>
          <w:r w:rsidRPr="00A15EDC">
            <w:rPr>
              <w:rStyle w:val="PlaceholderText"/>
              <w:rFonts w:ascii="Arial" w:hAnsi="Arial" w:cs="Arial"/>
              <w:color w:val="FF0000"/>
              <w:sz w:val="32"/>
              <w:szCs w:val="32"/>
            </w:rPr>
            <w:t>Enter contact name or registered company name, as it will appear in the agreement.</w:t>
          </w:r>
        </w:p>
      </w:docPartBody>
    </w:docPart>
    <w:docPart>
      <w:docPartPr>
        <w:name w:val="9E36814036A440159F2CDE8D3C5AC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C9B25-CD90-439C-8ECE-34D235288E1F}"/>
      </w:docPartPr>
      <w:docPartBody>
        <w:p w:rsidR="003D0B8B" w:rsidRDefault="0085459D" w:rsidP="0085459D">
          <w:pPr>
            <w:pStyle w:val="9E36814036A440159F2CDE8D3C5AC8929"/>
          </w:pPr>
          <w:r w:rsidRPr="00A15EDC">
            <w:rPr>
              <w:rStyle w:val="PlaceholderText"/>
              <w:rFonts w:ascii="Arial" w:hAnsi="Arial" w:cs="Arial"/>
              <w:color w:val="FF0000"/>
              <w:sz w:val="18"/>
              <w:szCs w:val="18"/>
            </w:rPr>
            <w:t>Enter your full address including postcode.</w:t>
          </w:r>
        </w:p>
      </w:docPartBody>
    </w:docPart>
    <w:docPart>
      <w:docPartPr>
        <w:name w:val="37885B7C3351456A9A38ADDC716F0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F62DC-267F-4F34-B8B8-D8D235A71443}"/>
      </w:docPartPr>
      <w:docPartBody>
        <w:p w:rsidR="003D0B8B" w:rsidRDefault="0085459D" w:rsidP="0085459D">
          <w:pPr>
            <w:pStyle w:val="37885B7C3351456A9A38ADDC716F0F1F9"/>
          </w:pPr>
          <w:r w:rsidRPr="00A15EDC">
            <w:rPr>
              <w:rStyle w:val="PlaceholderText"/>
              <w:rFonts w:ascii="Arial" w:hAnsi="Arial" w:cs="Arial"/>
              <w:color w:val="FF0000"/>
              <w:sz w:val="18"/>
              <w:szCs w:val="18"/>
            </w:rPr>
            <w:t>Enter company number. Enter n/a if you are not a registered company.</w:t>
          </w:r>
        </w:p>
      </w:docPartBody>
    </w:docPart>
    <w:docPart>
      <w:docPartPr>
        <w:name w:val="11DF588BB54744F887F764DC007D1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89D4C-6A26-4AE6-AD29-A52E7220E804}"/>
      </w:docPartPr>
      <w:docPartBody>
        <w:p w:rsidR="003D0B8B" w:rsidRDefault="0085459D" w:rsidP="0085459D">
          <w:pPr>
            <w:pStyle w:val="11DF588BB54744F887F764DC007D1E759"/>
          </w:pPr>
          <w:r w:rsidRPr="00C30B13">
            <w:rPr>
              <w:rStyle w:val="PlaceholderText"/>
              <w:rFonts w:ascii="Arial" w:hAnsi="Arial" w:cs="Arial"/>
              <w:color w:val="FF0000"/>
              <w:sz w:val="18"/>
              <w:szCs w:val="18"/>
            </w:rPr>
            <w:t>Enter the full company registered address. Enter n/a if you are not a registered company.</w:t>
          </w:r>
        </w:p>
      </w:docPartBody>
    </w:docPart>
    <w:docPart>
      <w:docPartPr>
        <w:name w:val="BF4B7FE23BBD46029DC8A02FF6E4C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ED61C-6775-41F8-92EC-ECE034031EF0}"/>
      </w:docPartPr>
      <w:docPartBody>
        <w:p w:rsidR="003D0B8B" w:rsidRDefault="0085459D" w:rsidP="0085459D">
          <w:pPr>
            <w:pStyle w:val="BF4B7FE23BBD46029DC8A02FF6E4C0979"/>
          </w:pPr>
          <w:r w:rsidRPr="00A15EDC">
            <w:rPr>
              <w:rStyle w:val="PlaceholderText"/>
              <w:rFonts w:ascii="Arial" w:hAnsi="Arial" w:cs="Arial"/>
              <w:color w:val="FF0000"/>
              <w:sz w:val="18"/>
              <w:szCs w:val="18"/>
            </w:rPr>
            <w:t>Enter the date you are completing this form.</w:t>
          </w:r>
        </w:p>
      </w:docPartBody>
    </w:docPart>
    <w:docPart>
      <w:docPartPr>
        <w:name w:val="1B37E72E964D460C9E7A207347C7E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60646-C70F-4F04-9613-F11EACA30A14}"/>
      </w:docPartPr>
      <w:docPartBody>
        <w:p w:rsidR="005972F9" w:rsidRDefault="0085459D" w:rsidP="0085459D">
          <w:pPr>
            <w:pStyle w:val="1B37E72E964D460C9E7A207347C7ED2D9"/>
          </w:pPr>
          <w:r w:rsidRPr="00C30B13">
            <w:rPr>
              <w:rStyle w:val="PlaceholderText"/>
              <w:rFonts w:ascii="Arial" w:hAnsi="Arial" w:cs="Arial"/>
              <w:color w:val="FF0000"/>
              <w:sz w:val="18"/>
              <w:szCs w:val="18"/>
            </w:rPr>
            <w:t>Enter the full company trading address. Enter n/a if you are not a registered company.</w:t>
          </w:r>
        </w:p>
      </w:docPartBody>
    </w:docPart>
    <w:docPart>
      <w:docPartPr>
        <w:name w:val="9C545E5611154B4CA8C402993CA4C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834A9-D0D5-4AF3-A209-34AB81E2DC32}"/>
      </w:docPartPr>
      <w:docPartBody>
        <w:p w:rsidR="00AE046F" w:rsidRDefault="0085459D" w:rsidP="0085459D">
          <w:pPr>
            <w:pStyle w:val="9C545E5611154B4CA8C402993CA4C16310"/>
          </w:pPr>
          <w:r w:rsidRPr="00D24FF6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 to enter details</w:t>
          </w:r>
        </w:p>
      </w:docPartBody>
    </w:docPart>
    <w:docPart>
      <w:docPartPr>
        <w:name w:val="00DC90347B014C56B657A1A400265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B5C2E-E18E-402C-86CA-899824985F97}"/>
      </w:docPartPr>
      <w:docPartBody>
        <w:p w:rsidR="00AE046F" w:rsidRDefault="0085459D" w:rsidP="0085459D">
          <w:pPr>
            <w:pStyle w:val="00DC90347B014C56B657A1A4002654F810"/>
          </w:pPr>
          <w:r w:rsidRPr="00D24FF6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 to enter details</w:t>
          </w:r>
        </w:p>
      </w:docPartBody>
    </w:docPart>
    <w:docPart>
      <w:docPartPr>
        <w:name w:val="321D75A99F0D4ECAA8F0608F48ADB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CFF78-E477-415F-A147-CAF3367AF674}"/>
      </w:docPartPr>
      <w:docPartBody>
        <w:p w:rsidR="00AE046F" w:rsidRDefault="0085459D" w:rsidP="0085459D">
          <w:pPr>
            <w:pStyle w:val="321D75A99F0D4ECAA8F0608F48ADB17C10"/>
          </w:pPr>
          <w:r w:rsidRPr="00D24FF6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 to enter details</w:t>
          </w:r>
        </w:p>
      </w:docPartBody>
    </w:docPart>
    <w:docPart>
      <w:docPartPr>
        <w:name w:val="2484E24EC1CD482C95BCB929295BD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DF9CD-EDE7-4FE2-8882-99F40D7218CD}"/>
      </w:docPartPr>
      <w:docPartBody>
        <w:p w:rsidR="00AE046F" w:rsidRDefault="0085459D" w:rsidP="0085459D">
          <w:pPr>
            <w:pStyle w:val="2484E24EC1CD482C95BCB929295BD93B10"/>
          </w:pPr>
          <w:r w:rsidRPr="00D24FF6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 to enter details</w:t>
          </w:r>
        </w:p>
      </w:docPartBody>
    </w:docPart>
    <w:docPart>
      <w:docPartPr>
        <w:name w:val="15FD7112386349B6A0D7C134A729E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F465A-95F7-45F4-860B-7734B20BD625}"/>
      </w:docPartPr>
      <w:docPartBody>
        <w:p w:rsidR="00AE046F" w:rsidRDefault="0085459D" w:rsidP="0085459D">
          <w:pPr>
            <w:pStyle w:val="15FD7112386349B6A0D7C134A729E54210"/>
          </w:pPr>
          <w:r w:rsidRPr="00D24FF6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 to enter details</w:t>
          </w:r>
        </w:p>
      </w:docPartBody>
    </w:docPart>
    <w:docPart>
      <w:docPartPr>
        <w:name w:val="6964F7AFA7724556B43CA4CEEAFD1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1F7D1-A1B0-4BDC-8438-0C02ADA1B483}"/>
      </w:docPartPr>
      <w:docPartBody>
        <w:p w:rsidR="00AE046F" w:rsidRDefault="0085459D" w:rsidP="0085459D">
          <w:pPr>
            <w:pStyle w:val="6964F7AFA7724556B43CA4CEEAFD1FC410"/>
          </w:pPr>
          <w:r w:rsidRPr="00D24FF6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 to enter details</w:t>
          </w:r>
        </w:p>
      </w:docPartBody>
    </w:docPart>
    <w:docPart>
      <w:docPartPr>
        <w:name w:val="8B6CEFB93AC24CF3988EA6F9FEFA0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C1FCE-6B7F-488E-A8B5-18EA8A499740}"/>
      </w:docPartPr>
      <w:docPartBody>
        <w:p w:rsidR="00AE046F" w:rsidRDefault="0085459D" w:rsidP="0085459D">
          <w:pPr>
            <w:pStyle w:val="8B6CEFB93AC24CF3988EA6F9FEFA02214"/>
          </w:pPr>
          <w:r w:rsidRPr="000B2964">
            <w:rPr>
              <w:rStyle w:val="PlaceholderText"/>
              <w:rFonts w:ascii="Arial" w:hAnsi="Arial" w:cs="Arial"/>
              <w:color w:val="FF0000"/>
              <w:sz w:val="18"/>
              <w:szCs w:val="18"/>
            </w:rPr>
            <w:t>Enter the store name and address.</w:t>
          </w:r>
        </w:p>
      </w:docPartBody>
    </w:docPart>
    <w:docPart>
      <w:docPartPr>
        <w:name w:val="1C1074CE60E84B26A869DC2BA7B22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989F6-D21D-4634-84F6-684D74E26277}"/>
      </w:docPartPr>
      <w:docPartBody>
        <w:p w:rsidR="00AE046F" w:rsidRDefault="0085459D" w:rsidP="0085459D">
          <w:pPr>
            <w:pStyle w:val="1C1074CE60E84B26A869DC2BA7B22DDF4"/>
          </w:pPr>
          <w:r w:rsidRPr="00A46D84">
            <w:rPr>
              <w:rStyle w:val="PlaceholderText"/>
              <w:rFonts w:ascii="Arial" w:hAnsi="Arial" w:cs="Arial"/>
              <w:color w:val="FF0000"/>
              <w:sz w:val="18"/>
              <w:szCs w:val="18"/>
            </w:rPr>
            <w:t>Enter your local artist supplier if you have already been allocated one. If you do not have one, enter NO SUPPLIER NUMBER.</w:t>
          </w:r>
        </w:p>
      </w:docPartBody>
    </w:docPart>
    <w:docPart>
      <w:docPartPr>
        <w:name w:val="DA67DC8E0CF24C18A8D962674C205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571C5-0940-4EFB-ABFD-6684DF50DEA0}"/>
      </w:docPartPr>
      <w:docPartBody>
        <w:p w:rsidR="00AE046F" w:rsidRDefault="0085459D" w:rsidP="0085459D">
          <w:pPr>
            <w:pStyle w:val="DA67DC8E0CF24C18A8D962674C205DA14"/>
          </w:pPr>
          <w:r w:rsidRPr="000B2964">
            <w:rPr>
              <w:rStyle w:val="PlaceholderText"/>
              <w:rFonts w:ascii="Arial" w:hAnsi="Arial" w:cs="Arial"/>
              <w:color w:val="FF0000"/>
              <w:sz w:val="18"/>
              <w:szCs w:val="18"/>
            </w:rPr>
            <w:t>List the stores and a brief description of stock delivered.</w:t>
          </w:r>
        </w:p>
      </w:docPartBody>
    </w:docPart>
    <w:docPart>
      <w:docPartPr>
        <w:name w:val="9FA46F3C2FB946509D7D08F521A1B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B7721-960D-40E7-ABAD-52F8EE249E25}"/>
      </w:docPartPr>
      <w:docPartBody>
        <w:p w:rsidR="00AE046F" w:rsidRDefault="0085459D" w:rsidP="0085459D">
          <w:pPr>
            <w:pStyle w:val="9FA46F3C2FB946509D7D08F521A1B444"/>
          </w:pPr>
          <w:r w:rsidRPr="00653709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 to enter details</w:t>
          </w:r>
        </w:p>
      </w:docPartBody>
    </w:docPart>
    <w:docPart>
      <w:docPartPr>
        <w:name w:val="2BD6551BE46C4057B3596FC296596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B176B-DBFA-46DE-B98B-E5B0140A0BD3}"/>
      </w:docPartPr>
      <w:docPartBody>
        <w:p w:rsidR="00AE046F" w:rsidRDefault="0085459D" w:rsidP="0085459D">
          <w:pPr>
            <w:pStyle w:val="2BD6551BE46C4057B3596FC296596EB5"/>
          </w:pPr>
          <w:r w:rsidRPr="00653709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 to enter details</w:t>
          </w:r>
        </w:p>
      </w:docPartBody>
    </w:docPart>
    <w:docPart>
      <w:docPartPr>
        <w:name w:val="2A49070C5E3B4619A593FD2F4870D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D2B17-CD59-409D-857F-65788B55687E}"/>
      </w:docPartPr>
      <w:docPartBody>
        <w:p w:rsidR="005F0528" w:rsidRDefault="00AD12C5" w:rsidP="00AD12C5">
          <w:pPr>
            <w:pStyle w:val="2A49070C5E3B4619A593FD2F4870D78F"/>
          </w:pPr>
          <w:r w:rsidRPr="00653709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 to enter details</w:t>
          </w:r>
        </w:p>
      </w:docPartBody>
    </w:docPart>
    <w:docPart>
      <w:docPartPr>
        <w:name w:val="20355EAE25AC4243A3956C2761EE3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B7C2E-DB67-45A6-AF39-45E36B241052}"/>
      </w:docPartPr>
      <w:docPartBody>
        <w:p w:rsidR="005F0528" w:rsidRDefault="00AD12C5" w:rsidP="00AD12C5">
          <w:pPr>
            <w:pStyle w:val="20355EAE25AC4243A3956C2761EE3F4C"/>
          </w:pPr>
          <w:r w:rsidRPr="00653709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 to enter details</w:t>
          </w:r>
        </w:p>
      </w:docPartBody>
    </w:docPart>
    <w:docPart>
      <w:docPartPr>
        <w:name w:val="CCA546AB39E842B58A36D39743D22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03F31-AF8E-4710-92B0-8210C3723179}"/>
      </w:docPartPr>
      <w:docPartBody>
        <w:p w:rsidR="005F0528" w:rsidRDefault="00AD12C5" w:rsidP="00AD12C5">
          <w:pPr>
            <w:pStyle w:val="CCA546AB39E842B58A36D39743D22D2E"/>
          </w:pPr>
          <w:r w:rsidRPr="00653709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</w:t>
          </w:r>
        </w:p>
      </w:docPartBody>
    </w:docPart>
    <w:docPart>
      <w:docPartPr>
        <w:name w:val="74597DE9386E40F6900EE6AA9170B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0BF33-3FFF-4685-B778-3BFBE1CB22FD}"/>
      </w:docPartPr>
      <w:docPartBody>
        <w:p w:rsidR="005F0528" w:rsidRDefault="00AD12C5" w:rsidP="00AD12C5">
          <w:pPr>
            <w:pStyle w:val="74597DE9386E40F6900EE6AA9170BAD2"/>
          </w:pPr>
          <w:r w:rsidRPr="00653709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</w:t>
          </w:r>
        </w:p>
      </w:docPartBody>
    </w:docPart>
    <w:docPart>
      <w:docPartPr>
        <w:name w:val="A94A98F19A424E01AD0C488DEF6EE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08CBA-89B7-489C-A5E2-393A5437F97F}"/>
      </w:docPartPr>
      <w:docPartBody>
        <w:p w:rsidR="005F0528" w:rsidRDefault="00AD12C5" w:rsidP="00AD12C5">
          <w:pPr>
            <w:pStyle w:val="A94A98F19A424E01AD0C488DEF6EEAD2"/>
          </w:pPr>
          <w:r w:rsidRPr="00653709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</w:t>
          </w:r>
        </w:p>
      </w:docPartBody>
    </w:docPart>
    <w:docPart>
      <w:docPartPr>
        <w:name w:val="2668F5343BB84B5E8A7F17AE1976E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5D073-A48A-42B2-B1B6-5CEAB93BDF3C}"/>
      </w:docPartPr>
      <w:docPartBody>
        <w:p w:rsidR="005F0528" w:rsidRDefault="00AD12C5" w:rsidP="00AD12C5">
          <w:pPr>
            <w:pStyle w:val="2668F5343BB84B5E8A7F17AE1976E916"/>
          </w:pPr>
          <w:r w:rsidRPr="00653709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</w:t>
          </w:r>
        </w:p>
      </w:docPartBody>
    </w:docPart>
    <w:docPart>
      <w:docPartPr>
        <w:name w:val="3D133F341E5E491589C14398FEC5A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2A126-65CC-459E-8A0A-A27301E300BC}"/>
      </w:docPartPr>
      <w:docPartBody>
        <w:p w:rsidR="005F0528" w:rsidRDefault="00AD12C5" w:rsidP="00AD12C5">
          <w:pPr>
            <w:pStyle w:val="3D133F341E5E491589C14398FEC5A9D9"/>
          </w:pPr>
          <w:r w:rsidRPr="00653709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 to enter details</w:t>
          </w:r>
        </w:p>
      </w:docPartBody>
    </w:docPart>
    <w:docPart>
      <w:docPartPr>
        <w:name w:val="AD166EFEBE8B485A9E92EDA434EC0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42EB6-C24F-433C-9040-9B9708046A3A}"/>
      </w:docPartPr>
      <w:docPartBody>
        <w:p w:rsidR="005F0528" w:rsidRDefault="00AD12C5" w:rsidP="00AD12C5">
          <w:pPr>
            <w:pStyle w:val="AD166EFEBE8B485A9E92EDA434EC0C41"/>
          </w:pPr>
          <w:r w:rsidRPr="00653709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 to enter details</w:t>
          </w:r>
        </w:p>
      </w:docPartBody>
    </w:docPart>
    <w:docPart>
      <w:docPartPr>
        <w:name w:val="831BD22448414B5EB4FC797E9EF35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8815A-CCC6-4025-96C4-65999EE79196}"/>
      </w:docPartPr>
      <w:docPartBody>
        <w:p w:rsidR="005F0528" w:rsidRDefault="00AD12C5" w:rsidP="00AD12C5">
          <w:pPr>
            <w:pStyle w:val="831BD22448414B5EB4FC797E9EF35C86"/>
          </w:pPr>
          <w:r w:rsidRPr="00653709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</w:t>
          </w:r>
        </w:p>
      </w:docPartBody>
    </w:docPart>
    <w:docPart>
      <w:docPartPr>
        <w:name w:val="E0847864A896454AAB1F2C7FC90C6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EAA13-A7B5-4635-A0C0-9E3CCF51068A}"/>
      </w:docPartPr>
      <w:docPartBody>
        <w:p w:rsidR="005F0528" w:rsidRDefault="00AD12C5" w:rsidP="00AD12C5">
          <w:pPr>
            <w:pStyle w:val="E0847864A896454AAB1F2C7FC90C6239"/>
          </w:pPr>
          <w:r w:rsidRPr="00653709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</w:t>
          </w:r>
        </w:p>
      </w:docPartBody>
    </w:docPart>
    <w:docPart>
      <w:docPartPr>
        <w:name w:val="7731B9240FDE4A6CA44F3759A516D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F8CAC-DCE1-4D45-82B8-67B412159C84}"/>
      </w:docPartPr>
      <w:docPartBody>
        <w:p w:rsidR="005F0528" w:rsidRDefault="00AD12C5" w:rsidP="00AD12C5">
          <w:pPr>
            <w:pStyle w:val="7731B9240FDE4A6CA44F3759A516D174"/>
          </w:pPr>
          <w:r w:rsidRPr="00653709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</w:t>
          </w:r>
        </w:p>
      </w:docPartBody>
    </w:docPart>
    <w:docPart>
      <w:docPartPr>
        <w:name w:val="A0D0FCDE43CD4742B6331FD48C6FA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301D4-9E2E-4517-A629-0FBD1431CD2B}"/>
      </w:docPartPr>
      <w:docPartBody>
        <w:p w:rsidR="005F0528" w:rsidRDefault="00AD12C5" w:rsidP="00AD12C5">
          <w:pPr>
            <w:pStyle w:val="A0D0FCDE43CD4742B6331FD48C6FA546"/>
          </w:pPr>
          <w:r w:rsidRPr="00653709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</w:t>
          </w:r>
        </w:p>
      </w:docPartBody>
    </w:docPart>
    <w:docPart>
      <w:docPartPr>
        <w:name w:val="B2FA12E250364A79B83DF5C8BF73E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75A7C-44EA-479A-AD28-F869D7812B86}"/>
      </w:docPartPr>
      <w:docPartBody>
        <w:p w:rsidR="005F0528" w:rsidRDefault="00AD12C5" w:rsidP="00AD12C5">
          <w:pPr>
            <w:pStyle w:val="B2FA12E250364A79B83DF5C8BF73E645"/>
          </w:pPr>
          <w:r w:rsidRPr="00653709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 to enter details</w:t>
          </w:r>
        </w:p>
      </w:docPartBody>
    </w:docPart>
    <w:docPart>
      <w:docPartPr>
        <w:name w:val="8521550EF6384CB7A6EBA2E2DAEA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3BDA0-919C-45F7-AA5A-854DE90EC0DD}"/>
      </w:docPartPr>
      <w:docPartBody>
        <w:p w:rsidR="005F0528" w:rsidRDefault="00AD12C5" w:rsidP="00AD12C5">
          <w:pPr>
            <w:pStyle w:val="8521550EF6384CB7A6EBA2E2DAEA231E"/>
          </w:pPr>
          <w:r w:rsidRPr="00653709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 to enter details</w:t>
          </w:r>
        </w:p>
      </w:docPartBody>
    </w:docPart>
    <w:docPart>
      <w:docPartPr>
        <w:name w:val="0B9BB716B7B34948B758224E7506D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C24B-5052-47F9-AF4D-FBBBD9CAF735}"/>
      </w:docPartPr>
      <w:docPartBody>
        <w:p w:rsidR="005F0528" w:rsidRDefault="00AD12C5" w:rsidP="00AD12C5">
          <w:pPr>
            <w:pStyle w:val="0B9BB716B7B34948B758224E7506D7EE"/>
          </w:pPr>
          <w:r w:rsidRPr="00653709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</w:t>
          </w:r>
        </w:p>
      </w:docPartBody>
    </w:docPart>
    <w:docPart>
      <w:docPartPr>
        <w:name w:val="E19DF3A6933441288919F82E32991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23BE7-8CF8-469D-9D69-BD3B381C8D64}"/>
      </w:docPartPr>
      <w:docPartBody>
        <w:p w:rsidR="005F0528" w:rsidRDefault="00AD12C5" w:rsidP="00AD12C5">
          <w:pPr>
            <w:pStyle w:val="E19DF3A6933441288919F82E32991B9B"/>
          </w:pPr>
          <w:r w:rsidRPr="00653709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</w:t>
          </w:r>
        </w:p>
      </w:docPartBody>
    </w:docPart>
    <w:docPart>
      <w:docPartPr>
        <w:name w:val="D616945906C84D7F88B58E437ED13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26D91-5FC1-4E74-AA28-3FBD77F4500F}"/>
      </w:docPartPr>
      <w:docPartBody>
        <w:p w:rsidR="005F0528" w:rsidRDefault="00AD12C5" w:rsidP="00AD12C5">
          <w:pPr>
            <w:pStyle w:val="D616945906C84D7F88B58E437ED133C9"/>
          </w:pPr>
          <w:r w:rsidRPr="00653709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</w:t>
          </w:r>
        </w:p>
      </w:docPartBody>
    </w:docPart>
    <w:docPart>
      <w:docPartPr>
        <w:name w:val="4BC1BA0D63EF47039523EE2F996AC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34E24-C60C-4753-A20F-965C0991BBDD}"/>
      </w:docPartPr>
      <w:docPartBody>
        <w:p w:rsidR="005F0528" w:rsidRDefault="00AD12C5" w:rsidP="00AD12C5">
          <w:pPr>
            <w:pStyle w:val="4BC1BA0D63EF47039523EE2F996ACA0D"/>
          </w:pPr>
          <w:r w:rsidRPr="00653709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1F1"/>
    <w:rsid w:val="00045611"/>
    <w:rsid w:val="000E3F54"/>
    <w:rsid w:val="001820D7"/>
    <w:rsid w:val="001C2DB4"/>
    <w:rsid w:val="002B3DC2"/>
    <w:rsid w:val="003D0B8B"/>
    <w:rsid w:val="00412AAA"/>
    <w:rsid w:val="004C6CB7"/>
    <w:rsid w:val="004C71F1"/>
    <w:rsid w:val="0050780E"/>
    <w:rsid w:val="005972F9"/>
    <w:rsid w:val="005F0528"/>
    <w:rsid w:val="006551AB"/>
    <w:rsid w:val="00736904"/>
    <w:rsid w:val="00782D65"/>
    <w:rsid w:val="00836905"/>
    <w:rsid w:val="0085459D"/>
    <w:rsid w:val="008819C1"/>
    <w:rsid w:val="00AB4055"/>
    <w:rsid w:val="00AD12C5"/>
    <w:rsid w:val="00AE046F"/>
    <w:rsid w:val="00B0782A"/>
    <w:rsid w:val="00B143AD"/>
    <w:rsid w:val="00B65442"/>
    <w:rsid w:val="00C7123C"/>
    <w:rsid w:val="00D51495"/>
    <w:rsid w:val="00F1177E"/>
    <w:rsid w:val="00FC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85459D"/>
    <w:rPr>
      <w:color w:val="808080"/>
    </w:rPr>
  </w:style>
  <w:style w:type="paragraph" w:customStyle="1" w:styleId="2067A984B28940B9BBEB1EE48908A2A89">
    <w:name w:val="2067A984B28940B9BBEB1EE48908A2A89"/>
    <w:rsid w:val="0085459D"/>
    <w:pPr>
      <w:spacing w:after="0" w:line="240" w:lineRule="auto"/>
    </w:pPr>
    <w:rPr>
      <w:rFonts w:cstheme="minorHAnsi"/>
      <w:sz w:val="24"/>
      <w:szCs w:val="24"/>
      <w:lang w:val="en-US" w:eastAsia="en-US"/>
    </w:rPr>
  </w:style>
  <w:style w:type="paragraph" w:customStyle="1" w:styleId="9E36814036A440159F2CDE8D3C5AC8929">
    <w:name w:val="9E36814036A440159F2CDE8D3C5AC8929"/>
    <w:rsid w:val="0085459D"/>
    <w:pPr>
      <w:spacing w:after="0" w:line="240" w:lineRule="auto"/>
    </w:pPr>
    <w:rPr>
      <w:rFonts w:cstheme="minorHAnsi"/>
      <w:sz w:val="24"/>
      <w:szCs w:val="24"/>
      <w:lang w:val="en-US" w:eastAsia="en-US"/>
    </w:rPr>
  </w:style>
  <w:style w:type="paragraph" w:customStyle="1" w:styleId="37885B7C3351456A9A38ADDC716F0F1F9">
    <w:name w:val="37885B7C3351456A9A38ADDC716F0F1F9"/>
    <w:rsid w:val="0085459D"/>
    <w:pPr>
      <w:spacing w:after="0" w:line="240" w:lineRule="auto"/>
    </w:pPr>
    <w:rPr>
      <w:rFonts w:cstheme="minorHAnsi"/>
      <w:sz w:val="24"/>
      <w:szCs w:val="24"/>
      <w:lang w:val="en-US" w:eastAsia="en-US"/>
    </w:rPr>
  </w:style>
  <w:style w:type="paragraph" w:customStyle="1" w:styleId="11DF588BB54744F887F764DC007D1E759">
    <w:name w:val="11DF588BB54744F887F764DC007D1E759"/>
    <w:rsid w:val="0085459D"/>
    <w:pPr>
      <w:spacing w:after="0" w:line="240" w:lineRule="auto"/>
    </w:pPr>
    <w:rPr>
      <w:rFonts w:cstheme="minorHAnsi"/>
      <w:sz w:val="24"/>
      <w:szCs w:val="24"/>
      <w:lang w:val="en-US" w:eastAsia="en-US"/>
    </w:rPr>
  </w:style>
  <w:style w:type="paragraph" w:customStyle="1" w:styleId="1B37E72E964D460C9E7A207347C7ED2D9">
    <w:name w:val="1B37E72E964D460C9E7A207347C7ED2D9"/>
    <w:rsid w:val="0085459D"/>
    <w:pPr>
      <w:spacing w:after="0" w:line="240" w:lineRule="auto"/>
    </w:pPr>
    <w:rPr>
      <w:rFonts w:cstheme="minorHAnsi"/>
      <w:sz w:val="24"/>
      <w:szCs w:val="24"/>
      <w:lang w:val="en-US" w:eastAsia="en-US"/>
    </w:rPr>
  </w:style>
  <w:style w:type="paragraph" w:customStyle="1" w:styleId="BF4B7FE23BBD46029DC8A02FF6E4C0979">
    <w:name w:val="BF4B7FE23BBD46029DC8A02FF6E4C0979"/>
    <w:rsid w:val="0085459D"/>
    <w:pPr>
      <w:spacing w:after="0" w:line="240" w:lineRule="auto"/>
    </w:pPr>
    <w:rPr>
      <w:rFonts w:cstheme="minorHAnsi"/>
      <w:sz w:val="24"/>
      <w:szCs w:val="24"/>
      <w:lang w:val="en-US" w:eastAsia="en-US"/>
    </w:rPr>
  </w:style>
  <w:style w:type="paragraph" w:customStyle="1" w:styleId="8B6CEFB93AC24CF3988EA6F9FEFA02214">
    <w:name w:val="8B6CEFB93AC24CF3988EA6F9FEFA02214"/>
    <w:rsid w:val="0085459D"/>
    <w:pPr>
      <w:spacing w:after="0" w:line="240" w:lineRule="auto"/>
    </w:pPr>
    <w:rPr>
      <w:rFonts w:cstheme="minorHAnsi"/>
      <w:sz w:val="24"/>
      <w:szCs w:val="24"/>
      <w:lang w:val="en-US" w:eastAsia="en-US"/>
    </w:rPr>
  </w:style>
  <w:style w:type="paragraph" w:customStyle="1" w:styleId="1C1074CE60E84B26A869DC2BA7B22DDF4">
    <w:name w:val="1C1074CE60E84B26A869DC2BA7B22DDF4"/>
    <w:rsid w:val="0085459D"/>
    <w:pPr>
      <w:spacing w:after="0" w:line="240" w:lineRule="auto"/>
    </w:pPr>
    <w:rPr>
      <w:rFonts w:cstheme="minorHAnsi"/>
      <w:sz w:val="24"/>
      <w:szCs w:val="24"/>
      <w:lang w:val="en-US" w:eastAsia="en-US"/>
    </w:rPr>
  </w:style>
  <w:style w:type="paragraph" w:customStyle="1" w:styleId="DA67DC8E0CF24C18A8D962674C205DA14">
    <w:name w:val="DA67DC8E0CF24C18A8D962674C205DA14"/>
    <w:rsid w:val="0085459D"/>
    <w:pPr>
      <w:spacing w:after="0" w:line="240" w:lineRule="auto"/>
    </w:pPr>
    <w:rPr>
      <w:rFonts w:cstheme="minorHAnsi"/>
      <w:sz w:val="24"/>
      <w:szCs w:val="24"/>
      <w:lang w:val="en-US" w:eastAsia="en-US"/>
    </w:rPr>
  </w:style>
  <w:style w:type="paragraph" w:customStyle="1" w:styleId="9C545E5611154B4CA8C402993CA4C16310">
    <w:name w:val="9C545E5611154B4CA8C402993CA4C16310"/>
    <w:rsid w:val="0085459D"/>
    <w:pPr>
      <w:spacing w:after="0" w:line="240" w:lineRule="auto"/>
    </w:pPr>
    <w:rPr>
      <w:rFonts w:cstheme="minorHAnsi"/>
      <w:sz w:val="24"/>
      <w:szCs w:val="24"/>
      <w:lang w:val="en-US" w:eastAsia="en-US"/>
    </w:rPr>
  </w:style>
  <w:style w:type="paragraph" w:customStyle="1" w:styleId="00DC90347B014C56B657A1A4002654F810">
    <w:name w:val="00DC90347B014C56B657A1A4002654F810"/>
    <w:rsid w:val="0085459D"/>
    <w:pPr>
      <w:spacing w:after="0" w:line="240" w:lineRule="auto"/>
    </w:pPr>
    <w:rPr>
      <w:rFonts w:cstheme="minorHAnsi"/>
      <w:sz w:val="24"/>
      <w:szCs w:val="24"/>
      <w:lang w:val="en-US" w:eastAsia="en-US"/>
    </w:rPr>
  </w:style>
  <w:style w:type="paragraph" w:customStyle="1" w:styleId="321D75A99F0D4ECAA8F0608F48ADB17C10">
    <w:name w:val="321D75A99F0D4ECAA8F0608F48ADB17C10"/>
    <w:rsid w:val="0085459D"/>
    <w:pPr>
      <w:spacing w:after="0" w:line="240" w:lineRule="auto"/>
    </w:pPr>
    <w:rPr>
      <w:rFonts w:cstheme="minorHAnsi"/>
      <w:sz w:val="24"/>
      <w:szCs w:val="24"/>
      <w:lang w:val="en-US" w:eastAsia="en-US"/>
    </w:rPr>
  </w:style>
  <w:style w:type="paragraph" w:customStyle="1" w:styleId="2484E24EC1CD482C95BCB929295BD93B10">
    <w:name w:val="2484E24EC1CD482C95BCB929295BD93B10"/>
    <w:rsid w:val="0085459D"/>
    <w:pPr>
      <w:spacing w:after="0" w:line="240" w:lineRule="auto"/>
    </w:pPr>
    <w:rPr>
      <w:rFonts w:cstheme="minorHAnsi"/>
      <w:sz w:val="24"/>
      <w:szCs w:val="24"/>
      <w:lang w:val="en-US" w:eastAsia="en-US"/>
    </w:rPr>
  </w:style>
  <w:style w:type="paragraph" w:customStyle="1" w:styleId="15FD7112386349B6A0D7C134A729E54210">
    <w:name w:val="15FD7112386349B6A0D7C134A729E54210"/>
    <w:rsid w:val="0085459D"/>
    <w:pPr>
      <w:spacing w:after="0" w:line="240" w:lineRule="auto"/>
    </w:pPr>
    <w:rPr>
      <w:rFonts w:cstheme="minorHAnsi"/>
      <w:sz w:val="24"/>
      <w:szCs w:val="24"/>
      <w:lang w:val="en-US" w:eastAsia="en-US"/>
    </w:rPr>
  </w:style>
  <w:style w:type="paragraph" w:customStyle="1" w:styleId="6964F7AFA7724556B43CA4CEEAFD1FC410">
    <w:name w:val="6964F7AFA7724556B43CA4CEEAFD1FC410"/>
    <w:rsid w:val="0085459D"/>
    <w:pPr>
      <w:spacing w:after="0" w:line="240" w:lineRule="auto"/>
    </w:pPr>
    <w:rPr>
      <w:rFonts w:cstheme="minorHAnsi"/>
      <w:sz w:val="24"/>
      <w:szCs w:val="24"/>
      <w:lang w:val="en-US" w:eastAsia="en-US"/>
    </w:rPr>
  </w:style>
  <w:style w:type="paragraph" w:customStyle="1" w:styleId="1A6EE29415BB44BCB5A4C8D2E7957E2210">
    <w:name w:val="1A6EE29415BB44BCB5A4C8D2E7957E2210"/>
    <w:rsid w:val="0085459D"/>
    <w:pPr>
      <w:spacing w:after="0" w:line="240" w:lineRule="auto"/>
    </w:pPr>
    <w:rPr>
      <w:rFonts w:cstheme="minorHAnsi"/>
      <w:sz w:val="24"/>
      <w:szCs w:val="24"/>
      <w:lang w:val="en-US" w:eastAsia="en-US"/>
    </w:rPr>
  </w:style>
  <w:style w:type="paragraph" w:customStyle="1" w:styleId="21ED643FD49D4DCDA359F380E1A3859510">
    <w:name w:val="21ED643FD49D4DCDA359F380E1A3859510"/>
    <w:rsid w:val="0085459D"/>
    <w:pPr>
      <w:spacing w:after="0" w:line="240" w:lineRule="auto"/>
    </w:pPr>
    <w:rPr>
      <w:rFonts w:cstheme="minorHAnsi"/>
      <w:sz w:val="24"/>
      <w:szCs w:val="24"/>
      <w:lang w:val="en-US" w:eastAsia="en-US"/>
    </w:rPr>
  </w:style>
  <w:style w:type="paragraph" w:customStyle="1" w:styleId="06092CF35CB04E168BF689FD2E2B283B10">
    <w:name w:val="06092CF35CB04E168BF689FD2E2B283B10"/>
    <w:rsid w:val="0085459D"/>
    <w:pPr>
      <w:spacing w:after="0" w:line="240" w:lineRule="auto"/>
    </w:pPr>
    <w:rPr>
      <w:rFonts w:cstheme="minorHAnsi"/>
      <w:sz w:val="24"/>
      <w:szCs w:val="24"/>
      <w:lang w:val="en-US" w:eastAsia="en-US"/>
    </w:rPr>
  </w:style>
  <w:style w:type="paragraph" w:customStyle="1" w:styleId="0F7F111F6AE14F9AB3E706513E71BFB710">
    <w:name w:val="0F7F111F6AE14F9AB3E706513E71BFB710"/>
    <w:rsid w:val="0085459D"/>
    <w:pPr>
      <w:spacing w:after="0" w:line="240" w:lineRule="auto"/>
    </w:pPr>
    <w:rPr>
      <w:rFonts w:cstheme="minorHAnsi"/>
      <w:sz w:val="24"/>
      <w:szCs w:val="24"/>
      <w:lang w:val="en-US" w:eastAsia="en-US"/>
    </w:rPr>
  </w:style>
  <w:style w:type="paragraph" w:customStyle="1" w:styleId="A1F7FBA77D0942C180C1B982F5576F1910">
    <w:name w:val="A1F7FBA77D0942C180C1B982F5576F1910"/>
    <w:rsid w:val="0085459D"/>
    <w:pPr>
      <w:spacing w:after="0" w:line="240" w:lineRule="auto"/>
    </w:pPr>
    <w:rPr>
      <w:rFonts w:cstheme="minorHAnsi"/>
      <w:sz w:val="24"/>
      <w:szCs w:val="24"/>
      <w:lang w:val="en-US" w:eastAsia="en-US"/>
    </w:rPr>
  </w:style>
  <w:style w:type="paragraph" w:customStyle="1" w:styleId="7451B92AA1AC495289E899893776A7FA10">
    <w:name w:val="7451B92AA1AC495289E899893776A7FA10"/>
    <w:rsid w:val="0085459D"/>
    <w:pPr>
      <w:spacing w:after="0" w:line="240" w:lineRule="auto"/>
    </w:pPr>
    <w:rPr>
      <w:rFonts w:cstheme="minorHAnsi"/>
      <w:sz w:val="24"/>
      <w:szCs w:val="24"/>
      <w:lang w:val="en-US" w:eastAsia="en-US"/>
    </w:rPr>
  </w:style>
  <w:style w:type="paragraph" w:customStyle="1" w:styleId="944D154269774968AEADD993CAE807B410">
    <w:name w:val="944D154269774968AEADD993CAE807B410"/>
    <w:rsid w:val="0085459D"/>
    <w:pPr>
      <w:spacing w:after="0" w:line="240" w:lineRule="auto"/>
    </w:pPr>
    <w:rPr>
      <w:rFonts w:cstheme="minorHAnsi"/>
      <w:sz w:val="24"/>
      <w:szCs w:val="24"/>
      <w:lang w:val="en-US" w:eastAsia="en-US"/>
    </w:rPr>
  </w:style>
  <w:style w:type="paragraph" w:customStyle="1" w:styleId="DB12596C5CF94A80991A2B09E9902A3110">
    <w:name w:val="DB12596C5CF94A80991A2B09E9902A3110"/>
    <w:rsid w:val="0085459D"/>
    <w:pPr>
      <w:spacing w:after="0" w:line="240" w:lineRule="auto"/>
    </w:pPr>
    <w:rPr>
      <w:rFonts w:cstheme="minorHAnsi"/>
      <w:sz w:val="24"/>
      <w:szCs w:val="24"/>
      <w:lang w:val="en-US" w:eastAsia="en-US"/>
    </w:rPr>
  </w:style>
  <w:style w:type="paragraph" w:customStyle="1" w:styleId="6F94DCB63F9D43519C7D2BB27093CC3B10">
    <w:name w:val="6F94DCB63F9D43519C7D2BB27093CC3B10"/>
    <w:rsid w:val="0085459D"/>
    <w:pPr>
      <w:spacing w:after="0" w:line="240" w:lineRule="auto"/>
    </w:pPr>
    <w:rPr>
      <w:rFonts w:cstheme="minorHAnsi"/>
      <w:sz w:val="24"/>
      <w:szCs w:val="24"/>
      <w:lang w:val="en-US" w:eastAsia="en-US"/>
    </w:rPr>
  </w:style>
  <w:style w:type="paragraph" w:customStyle="1" w:styleId="C77B9882FED74AD5B3C41F79636BFB1410">
    <w:name w:val="C77B9882FED74AD5B3C41F79636BFB1410"/>
    <w:rsid w:val="0085459D"/>
    <w:pPr>
      <w:spacing w:after="0" w:line="240" w:lineRule="auto"/>
    </w:pPr>
    <w:rPr>
      <w:rFonts w:cstheme="minorHAnsi"/>
      <w:sz w:val="24"/>
      <w:szCs w:val="24"/>
      <w:lang w:val="en-US" w:eastAsia="en-US"/>
    </w:rPr>
  </w:style>
  <w:style w:type="paragraph" w:customStyle="1" w:styleId="230042A8E9BE419A9D0E86BD88109EBF10">
    <w:name w:val="230042A8E9BE419A9D0E86BD88109EBF10"/>
    <w:rsid w:val="0085459D"/>
    <w:pPr>
      <w:spacing w:after="0" w:line="240" w:lineRule="auto"/>
    </w:pPr>
    <w:rPr>
      <w:rFonts w:cstheme="minorHAnsi"/>
      <w:sz w:val="24"/>
      <w:szCs w:val="24"/>
      <w:lang w:val="en-US" w:eastAsia="en-US"/>
    </w:rPr>
  </w:style>
  <w:style w:type="paragraph" w:customStyle="1" w:styleId="CCCDCFBFC16F49068785035E2165CD2810">
    <w:name w:val="CCCDCFBFC16F49068785035E2165CD2810"/>
    <w:rsid w:val="0085459D"/>
    <w:pPr>
      <w:spacing w:after="0" w:line="240" w:lineRule="auto"/>
    </w:pPr>
    <w:rPr>
      <w:rFonts w:cstheme="minorHAnsi"/>
      <w:sz w:val="24"/>
      <w:szCs w:val="24"/>
      <w:lang w:val="en-US" w:eastAsia="en-US"/>
    </w:rPr>
  </w:style>
  <w:style w:type="paragraph" w:customStyle="1" w:styleId="2454694BF044485F947EEDCB13403C8410">
    <w:name w:val="2454694BF044485F947EEDCB13403C8410"/>
    <w:rsid w:val="0085459D"/>
    <w:pPr>
      <w:spacing w:after="0" w:line="240" w:lineRule="auto"/>
    </w:pPr>
    <w:rPr>
      <w:rFonts w:cstheme="minorHAnsi"/>
      <w:sz w:val="24"/>
      <w:szCs w:val="24"/>
      <w:lang w:val="en-US" w:eastAsia="en-US"/>
    </w:rPr>
  </w:style>
  <w:style w:type="paragraph" w:customStyle="1" w:styleId="0D1C12CE6F914DFCB65842ABAC796B9C10">
    <w:name w:val="0D1C12CE6F914DFCB65842ABAC796B9C10"/>
    <w:rsid w:val="0085459D"/>
    <w:pPr>
      <w:spacing w:after="0" w:line="240" w:lineRule="auto"/>
    </w:pPr>
    <w:rPr>
      <w:rFonts w:cstheme="minorHAnsi"/>
      <w:sz w:val="24"/>
      <w:szCs w:val="24"/>
      <w:lang w:val="en-US" w:eastAsia="en-US"/>
    </w:rPr>
  </w:style>
  <w:style w:type="paragraph" w:customStyle="1" w:styleId="DD21908A8B1B4527A1D83C32649476E310">
    <w:name w:val="DD21908A8B1B4527A1D83C32649476E310"/>
    <w:rsid w:val="0085459D"/>
    <w:pPr>
      <w:spacing w:after="0" w:line="240" w:lineRule="auto"/>
    </w:pPr>
    <w:rPr>
      <w:rFonts w:cstheme="minorHAnsi"/>
      <w:sz w:val="24"/>
      <w:szCs w:val="24"/>
      <w:lang w:val="en-US" w:eastAsia="en-US"/>
    </w:rPr>
  </w:style>
  <w:style w:type="paragraph" w:customStyle="1" w:styleId="9FA46F3C2FB946509D7D08F521A1B444">
    <w:name w:val="9FA46F3C2FB946509D7D08F521A1B444"/>
    <w:rsid w:val="0085459D"/>
  </w:style>
  <w:style w:type="paragraph" w:customStyle="1" w:styleId="2BD6551BE46C4057B3596FC296596EB5">
    <w:name w:val="2BD6551BE46C4057B3596FC296596EB5"/>
    <w:rsid w:val="0085459D"/>
  </w:style>
  <w:style w:type="paragraph" w:customStyle="1" w:styleId="1A2CEDA7427F4449A25C2670E7CDCCDC">
    <w:name w:val="1A2CEDA7427F4449A25C2670E7CDCCDC"/>
    <w:rsid w:val="00AD12C5"/>
  </w:style>
  <w:style w:type="paragraph" w:customStyle="1" w:styleId="B2F7CEABC88D4BC08CA6C5E839C3DC1A">
    <w:name w:val="B2F7CEABC88D4BC08CA6C5E839C3DC1A"/>
    <w:rsid w:val="00AD12C5"/>
  </w:style>
  <w:style w:type="paragraph" w:customStyle="1" w:styleId="0FF4EBDBAF3C4E079910AD90547B79F2">
    <w:name w:val="0FF4EBDBAF3C4E079910AD90547B79F2"/>
    <w:rsid w:val="00AD12C5"/>
  </w:style>
  <w:style w:type="paragraph" w:customStyle="1" w:styleId="88E3ADC463844A0B95C5C784F7784057">
    <w:name w:val="88E3ADC463844A0B95C5C784F7784057"/>
    <w:rsid w:val="00AD12C5"/>
  </w:style>
  <w:style w:type="paragraph" w:customStyle="1" w:styleId="22C33A912148458EAC33DFD87B3AB171">
    <w:name w:val="22C33A912148458EAC33DFD87B3AB171"/>
    <w:rsid w:val="00AD12C5"/>
  </w:style>
  <w:style w:type="paragraph" w:customStyle="1" w:styleId="1170DDD8797C4B77AA7F9013BB6D3DA9">
    <w:name w:val="1170DDD8797C4B77AA7F9013BB6D3DA9"/>
    <w:rsid w:val="00AD12C5"/>
  </w:style>
  <w:style w:type="paragraph" w:customStyle="1" w:styleId="B03A5A05096A438F858B07382FEA348D">
    <w:name w:val="B03A5A05096A438F858B07382FEA348D"/>
    <w:rsid w:val="00AD12C5"/>
  </w:style>
  <w:style w:type="paragraph" w:customStyle="1" w:styleId="B8397CE4C59140F1B9DBF2490F635394">
    <w:name w:val="B8397CE4C59140F1B9DBF2490F635394"/>
    <w:rsid w:val="00AD12C5"/>
  </w:style>
  <w:style w:type="paragraph" w:customStyle="1" w:styleId="CD228A01E6B447F581E8397B6E3F0A0D">
    <w:name w:val="CD228A01E6B447F581E8397B6E3F0A0D"/>
    <w:rsid w:val="00AD12C5"/>
  </w:style>
  <w:style w:type="paragraph" w:customStyle="1" w:styleId="20C01956E99449B7AF30F71FA3960995">
    <w:name w:val="20C01956E99449B7AF30F71FA3960995"/>
    <w:rsid w:val="00AD12C5"/>
  </w:style>
  <w:style w:type="paragraph" w:customStyle="1" w:styleId="5B81E9649077484AB9DA7B9A4D3B7E8C">
    <w:name w:val="5B81E9649077484AB9DA7B9A4D3B7E8C"/>
    <w:rsid w:val="00AD12C5"/>
  </w:style>
  <w:style w:type="paragraph" w:customStyle="1" w:styleId="57D4A3D268514FA3A2734BDF665B04D2">
    <w:name w:val="57D4A3D268514FA3A2734BDF665B04D2"/>
    <w:rsid w:val="00AD12C5"/>
  </w:style>
  <w:style w:type="paragraph" w:customStyle="1" w:styleId="7B96539E1FAF4A999A04EA5BC44E580F">
    <w:name w:val="7B96539E1FAF4A999A04EA5BC44E580F"/>
    <w:rsid w:val="00AD12C5"/>
  </w:style>
  <w:style w:type="paragraph" w:customStyle="1" w:styleId="B61F888847A34308B201160DFE8F8DAC">
    <w:name w:val="B61F888847A34308B201160DFE8F8DAC"/>
    <w:rsid w:val="00AD12C5"/>
  </w:style>
  <w:style w:type="paragraph" w:customStyle="1" w:styleId="9C0262ED5D184B60B717C818367C8848">
    <w:name w:val="9C0262ED5D184B60B717C818367C8848"/>
    <w:rsid w:val="00AD12C5"/>
  </w:style>
  <w:style w:type="paragraph" w:customStyle="1" w:styleId="EC770AE00EEC457B9CBD53973815A4AC">
    <w:name w:val="EC770AE00EEC457B9CBD53973815A4AC"/>
    <w:rsid w:val="00AD12C5"/>
  </w:style>
  <w:style w:type="paragraph" w:customStyle="1" w:styleId="460A8CB0A7BF4DF0955B1F137BAE1799">
    <w:name w:val="460A8CB0A7BF4DF0955B1F137BAE1799"/>
    <w:rsid w:val="00AD12C5"/>
  </w:style>
  <w:style w:type="paragraph" w:customStyle="1" w:styleId="99C463D0A3A04ADC838AB61794B4FE4B">
    <w:name w:val="99C463D0A3A04ADC838AB61794B4FE4B"/>
    <w:rsid w:val="00AD12C5"/>
  </w:style>
  <w:style w:type="paragraph" w:customStyle="1" w:styleId="5045B9EE1300484B9B54980ACE41685E">
    <w:name w:val="5045B9EE1300484B9B54980ACE41685E"/>
    <w:rsid w:val="00AD12C5"/>
  </w:style>
  <w:style w:type="paragraph" w:customStyle="1" w:styleId="BF7A43BE119246CC91B4972AE939CB22">
    <w:name w:val="BF7A43BE119246CC91B4972AE939CB22"/>
    <w:rsid w:val="00AD12C5"/>
  </w:style>
  <w:style w:type="paragraph" w:customStyle="1" w:styleId="D485C797A79A4CED96D7AE414E3A2FCF">
    <w:name w:val="D485C797A79A4CED96D7AE414E3A2FCF"/>
    <w:rsid w:val="00AD12C5"/>
  </w:style>
  <w:style w:type="paragraph" w:customStyle="1" w:styleId="260933A5D5A24CC1B122EBF660919342">
    <w:name w:val="260933A5D5A24CC1B122EBF660919342"/>
    <w:rsid w:val="00AD12C5"/>
  </w:style>
  <w:style w:type="paragraph" w:customStyle="1" w:styleId="4BFDB46EEDB04F428C3900AD5115CA7E">
    <w:name w:val="4BFDB46EEDB04F428C3900AD5115CA7E"/>
    <w:rsid w:val="00AD12C5"/>
  </w:style>
  <w:style w:type="paragraph" w:customStyle="1" w:styleId="53AAA1D5B60747AD8B68A7881D2A40AE">
    <w:name w:val="53AAA1D5B60747AD8B68A7881D2A40AE"/>
    <w:rsid w:val="00AD12C5"/>
  </w:style>
  <w:style w:type="paragraph" w:customStyle="1" w:styleId="2B74F590D94647FCBE088F968C72F242">
    <w:name w:val="2B74F590D94647FCBE088F968C72F242"/>
    <w:rsid w:val="00AD12C5"/>
  </w:style>
  <w:style w:type="paragraph" w:customStyle="1" w:styleId="5940A3BEB3284D0CBDEFFB02F44C6DD4">
    <w:name w:val="5940A3BEB3284D0CBDEFFB02F44C6DD4"/>
    <w:rsid w:val="00AD12C5"/>
  </w:style>
  <w:style w:type="paragraph" w:customStyle="1" w:styleId="8D93A77B0F5E4E128B341BD4AEC2A4E5">
    <w:name w:val="8D93A77B0F5E4E128B341BD4AEC2A4E5"/>
    <w:rsid w:val="00AD12C5"/>
  </w:style>
  <w:style w:type="paragraph" w:customStyle="1" w:styleId="5839792B8A384266872EFBF07E17FDAB">
    <w:name w:val="5839792B8A384266872EFBF07E17FDAB"/>
    <w:rsid w:val="00AD12C5"/>
  </w:style>
  <w:style w:type="paragraph" w:customStyle="1" w:styleId="348232B8F70A490888F92782D6B9BB45">
    <w:name w:val="348232B8F70A490888F92782D6B9BB45"/>
    <w:rsid w:val="00AD12C5"/>
  </w:style>
  <w:style w:type="paragraph" w:customStyle="1" w:styleId="A729BF14177A4CDD9B675C34A8142D11">
    <w:name w:val="A729BF14177A4CDD9B675C34A8142D11"/>
    <w:rsid w:val="00AD12C5"/>
  </w:style>
  <w:style w:type="paragraph" w:customStyle="1" w:styleId="4819CEDC4DFC4CF5BD2E3BD9A01B9871">
    <w:name w:val="4819CEDC4DFC4CF5BD2E3BD9A01B9871"/>
    <w:rsid w:val="00AD12C5"/>
  </w:style>
  <w:style w:type="paragraph" w:customStyle="1" w:styleId="EC906C1358CF47E39109035FF79CE676">
    <w:name w:val="EC906C1358CF47E39109035FF79CE676"/>
    <w:rsid w:val="00AD12C5"/>
  </w:style>
  <w:style w:type="paragraph" w:customStyle="1" w:styleId="669554FA7D9941C6B033CCAE82694046">
    <w:name w:val="669554FA7D9941C6B033CCAE82694046"/>
    <w:rsid w:val="00AD12C5"/>
  </w:style>
  <w:style w:type="paragraph" w:customStyle="1" w:styleId="2A49070C5E3B4619A593FD2F4870D78F">
    <w:name w:val="2A49070C5E3B4619A593FD2F4870D78F"/>
    <w:rsid w:val="00AD12C5"/>
  </w:style>
  <w:style w:type="paragraph" w:customStyle="1" w:styleId="20355EAE25AC4243A3956C2761EE3F4C">
    <w:name w:val="20355EAE25AC4243A3956C2761EE3F4C"/>
    <w:rsid w:val="00AD12C5"/>
  </w:style>
  <w:style w:type="paragraph" w:customStyle="1" w:styleId="CCA546AB39E842B58A36D39743D22D2E">
    <w:name w:val="CCA546AB39E842B58A36D39743D22D2E"/>
    <w:rsid w:val="00AD12C5"/>
  </w:style>
  <w:style w:type="paragraph" w:customStyle="1" w:styleId="74597DE9386E40F6900EE6AA9170BAD2">
    <w:name w:val="74597DE9386E40F6900EE6AA9170BAD2"/>
    <w:rsid w:val="00AD12C5"/>
  </w:style>
  <w:style w:type="paragraph" w:customStyle="1" w:styleId="A94A98F19A424E01AD0C488DEF6EEAD2">
    <w:name w:val="A94A98F19A424E01AD0C488DEF6EEAD2"/>
    <w:rsid w:val="00AD12C5"/>
  </w:style>
  <w:style w:type="paragraph" w:customStyle="1" w:styleId="2668F5343BB84B5E8A7F17AE1976E916">
    <w:name w:val="2668F5343BB84B5E8A7F17AE1976E916"/>
    <w:rsid w:val="00AD12C5"/>
  </w:style>
  <w:style w:type="paragraph" w:customStyle="1" w:styleId="3D133F341E5E491589C14398FEC5A9D9">
    <w:name w:val="3D133F341E5E491589C14398FEC5A9D9"/>
    <w:rsid w:val="00AD12C5"/>
  </w:style>
  <w:style w:type="paragraph" w:customStyle="1" w:styleId="AD166EFEBE8B485A9E92EDA434EC0C41">
    <w:name w:val="AD166EFEBE8B485A9E92EDA434EC0C41"/>
    <w:rsid w:val="00AD12C5"/>
  </w:style>
  <w:style w:type="paragraph" w:customStyle="1" w:styleId="831BD22448414B5EB4FC797E9EF35C86">
    <w:name w:val="831BD22448414B5EB4FC797E9EF35C86"/>
    <w:rsid w:val="00AD12C5"/>
  </w:style>
  <w:style w:type="paragraph" w:customStyle="1" w:styleId="E0847864A896454AAB1F2C7FC90C6239">
    <w:name w:val="E0847864A896454AAB1F2C7FC90C6239"/>
    <w:rsid w:val="00AD12C5"/>
  </w:style>
  <w:style w:type="paragraph" w:customStyle="1" w:styleId="7731B9240FDE4A6CA44F3759A516D174">
    <w:name w:val="7731B9240FDE4A6CA44F3759A516D174"/>
    <w:rsid w:val="00AD12C5"/>
  </w:style>
  <w:style w:type="paragraph" w:customStyle="1" w:styleId="A0D0FCDE43CD4742B6331FD48C6FA546">
    <w:name w:val="A0D0FCDE43CD4742B6331FD48C6FA546"/>
    <w:rsid w:val="00AD12C5"/>
  </w:style>
  <w:style w:type="paragraph" w:customStyle="1" w:styleId="B2FA12E250364A79B83DF5C8BF73E645">
    <w:name w:val="B2FA12E250364A79B83DF5C8BF73E645"/>
    <w:rsid w:val="00AD12C5"/>
  </w:style>
  <w:style w:type="paragraph" w:customStyle="1" w:styleId="8521550EF6384CB7A6EBA2E2DAEA231E">
    <w:name w:val="8521550EF6384CB7A6EBA2E2DAEA231E"/>
    <w:rsid w:val="00AD12C5"/>
  </w:style>
  <w:style w:type="paragraph" w:customStyle="1" w:styleId="0B9BB716B7B34948B758224E7506D7EE">
    <w:name w:val="0B9BB716B7B34948B758224E7506D7EE"/>
    <w:rsid w:val="00AD12C5"/>
  </w:style>
  <w:style w:type="paragraph" w:customStyle="1" w:styleId="E19DF3A6933441288919F82E32991B9B">
    <w:name w:val="E19DF3A6933441288919F82E32991B9B"/>
    <w:rsid w:val="00AD12C5"/>
  </w:style>
  <w:style w:type="paragraph" w:customStyle="1" w:styleId="D616945906C84D7F88B58E437ED133C9">
    <w:name w:val="D616945906C84D7F88B58E437ED133C9"/>
    <w:rsid w:val="00AD12C5"/>
  </w:style>
  <w:style w:type="paragraph" w:customStyle="1" w:styleId="4BC1BA0D63EF47039523EE2F996ACA0D">
    <w:name w:val="4BC1BA0D63EF47039523EE2F996ACA0D"/>
    <w:rsid w:val="00AD12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ADDRESS: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B8BBAC-8CB0-4FA8-80ED-BECB6796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sales invoice</Template>
  <TotalTime>8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Alasdair Gordon</dc:creator>
  <cp:keywords/>
  <cp:lastModifiedBy>Alasdair Gordon</cp:lastModifiedBy>
  <cp:revision>4</cp:revision>
  <cp:lastPrinted>2021-10-07T07:54:00Z</cp:lastPrinted>
  <dcterms:created xsi:type="dcterms:W3CDTF">2023-01-06T12:38:00Z</dcterms:created>
  <dcterms:modified xsi:type="dcterms:W3CDTF">2023-10-11T21:09:00Z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95;#zwd120;#448;#zwd140;#79;#tpl120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